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D07" w:rsidRPr="00084D76" w:rsidRDefault="00623D07">
      <w:pPr>
        <w:pStyle w:val="Heading1"/>
        <w:rPr>
          <w:b/>
          <w:color w:val="0000FF"/>
          <w:sz w:val="24"/>
          <w:szCs w:val="24"/>
        </w:rPr>
      </w:pPr>
      <w:bookmarkStart w:id="0" w:name="_GoBack"/>
      <w:bookmarkEnd w:id="0"/>
      <w:r>
        <w:rPr>
          <w:b/>
          <w:color w:val="0000FF"/>
        </w:rPr>
        <w:t>MEETI</w:t>
      </w:r>
      <w:smartTag w:uri="urn:schemas-microsoft-com:office:smarttags" w:element="PersonName">
        <w:r>
          <w:rPr>
            <w:b/>
            <w:color w:val="0000FF"/>
          </w:rPr>
          <w:t>N</w:t>
        </w:r>
      </w:smartTag>
      <w:r>
        <w:rPr>
          <w:b/>
          <w:color w:val="0000FF"/>
        </w:rPr>
        <w:t xml:space="preserve">G Agenda– </w:t>
      </w:r>
      <w:r w:rsidRPr="00084D76">
        <w:rPr>
          <w:b/>
          <w:color w:val="0000FF"/>
          <w:sz w:val="24"/>
          <w:szCs w:val="24"/>
        </w:rPr>
        <w:t>The Australian Nurse Teachers’ Society-QLD Branch</w:t>
      </w:r>
    </w:p>
    <w:p w:rsidR="00623D07" w:rsidRDefault="00623D07">
      <w:pPr>
        <w:pStyle w:val="Heading5"/>
      </w:pPr>
    </w:p>
    <w:tbl>
      <w:tblPr>
        <w:tblW w:w="10080" w:type="dxa"/>
        <w:tblInd w:w="18" w:type="dxa"/>
        <w:tblBorders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51"/>
        <w:gridCol w:w="6729"/>
      </w:tblGrid>
      <w:tr w:rsidR="00623D07" w:rsidTr="0015216E">
        <w:trPr>
          <w:cantSplit/>
          <w:tblHeader/>
        </w:trPr>
        <w:tc>
          <w:tcPr>
            <w:tcW w:w="335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23D07" w:rsidRDefault="00623D07" w:rsidP="004429A0">
            <w:pPr>
              <w:pStyle w:val="Heading4"/>
              <w:rPr>
                <w:i w:val="0"/>
              </w:rPr>
            </w:pPr>
            <w:r>
              <w:rPr>
                <w:b/>
                <w:i w:val="0"/>
                <w:sz w:val="20"/>
              </w:rPr>
              <w:t>Date of Meeting</w:t>
            </w:r>
          </w:p>
        </w:tc>
        <w:tc>
          <w:tcPr>
            <w:tcW w:w="672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23D07" w:rsidRDefault="00654391">
            <w:pPr>
              <w:pStyle w:val="Heading4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19/12/13</w:t>
            </w:r>
          </w:p>
        </w:tc>
      </w:tr>
      <w:tr w:rsidR="00623D07" w:rsidTr="0015216E">
        <w:trPr>
          <w:cantSplit/>
          <w:tblHeader/>
        </w:trPr>
        <w:tc>
          <w:tcPr>
            <w:tcW w:w="33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23D07" w:rsidRDefault="00623D07" w:rsidP="00654391">
            <w:pPr>
              <w:pStyle w:val="Heading4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 xml:space="preserve">Previous Minutes Prepared By: </w:t>
            </w:r>
            <w:r w:rsidR="00654391">
              <w:rPr>
                <w:b/>
                <w:i w:val="0"/>
                <w:sz w:val="20"/>
              </w:rPr>
              <w:t>None tabled</w:t>
            </w:r>
          </w:p>
        </w:tc>
        <w:tc>
          <w:tcPr>
            <w:tcW w:w="67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23D07" w:rsidRPr="00EF7910" w:rsidRDefault="00623D07">
            <w:pPr>
              <w:pStyle w:val="Heading4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 xml:space="preserve"> </w:t>
            </w:r>
          </w:p>
        </w:tc>
      </w:tr>
      <w:tr w:rsidR="00623D07" w:rsidTr="0015216E">
        <w:trPr>
          <w:cantSplit/>
          <w:tblHeader/>
        </w:trPr>
        <w:tc>
          <w:tcPr>
            <w:tcW w:w="33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23D07" w:rsidRPr="00067F88" w:rsidRDefault="00623D07" w:rsidP="00480FED">
            <w:pPr>
              <w:pStyle w:val="Heading4"/>
              <w:rPr>
                <w:b/>
                <w:i w:val="0"/>
                <w:sz w:val="20"/>
              </w:rPr>
            </w:pPr>
            <w:r w:rsidRPr="00E36B82">
              <w:rPr>
                <w:b/>
                <w:i w:val="0"/>
                <w:sz w:val="20"/>
              </w:rPr>
              <w:t>Chairpersons Signature:</w:t>
            </w:r>
          </w:p>
        </w:tc>
        <w:tc>
          <w:tcPr>
            <w:tcW w:w="67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23D07" w:rsidRPr="00E36B82" w:rsidRDefault="00623D07" w:rsidP="004429A0">
            <w:pPr>
              <w:pStyle w:val="Heading4"/>
              <w:rPr>
                <w:b/>
                <w:i w:val="0"/>
                <w:sz w:val="20"/>
              </w:rPr>
            </w:pPr>
            <w:r>
              <w:rPr>
                <w:i w:val="0"/>
                <w:sz w:val="20"/>
              </w:rPr>
              <w:t xml:space="preserve">                              </w:t>
            </w:r>
          </w:p>
        </w:tc>
      </w:tr>
      <w:tr w:rsidR="00623D07" w:rsidTr="0015216E">
        <w:trPr>
          <w:cantSplit/>
          <w:tblHeader/>
        </w:trPr>
        <w:tc>
          <w:tcPr>
            <w:tcW w:w="33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23D07" w:rsidRPr="00067F88" w:rsidRDefault="00623D07" w:rsidP="00480FED">
            <w:pPr>
              <w:pStyle w:val="Heading4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Venue:</w:t>
            </w:r>
          </w:p>
        </w:tc>
        <w:tc>
          <w:tcPr>
            <w:tcW w:w="67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23D07" w:rsidRDefault="00654391" w:rsidP="004429A0">
            <w:pPr>
              <w:pStyle w:val="Heading4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ACU</w:t>
            </w:r>
          </w:p>
        </w:tc>
      </w:tr>
      <w:tr w:rsidR="00623D07" w:rsidTr="0015216E">
        <w:trPr>
          <w:cantSplit/>
          <w:tblHeader/>
        </w:trPr>
        <w:tc>
          <w:tcPr>
            <w:tcW w:w="33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23D07" w:rsidRPr="004429A0" w:rsidRDefault="00623D07" w:rsidP="00480FED">
            <w:pPr>
              <w:pStyle w:val="Heading4"/>
              <w:rPr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 xml:space="preserve">Time of Meeting: </w:t>
            </w:r>
          </w:p>
        </w:tc>
        <w:tc>
          <w:tcPr>
            <w:tcW w:w="67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23D07" w:rsidRPr="0015216E" w:rsidRDefault="00654391" w:rsidP="00654391">
            <w:pPr>
              <w:pStyle w:val="Heading4"/>
              <w:rPr>
                <w:b/>
                <w:i w:val="0"/>
                <w:sz w:val="20"/>
              </w:rPr>
            </w:pPr>
            <w:r>
              <w:rPr>
                <w:i w:val="0"/>
                <w:sz w:val="20"/>
              </w:rPr>
              <w:t xml:space="preserve">1730 </w:t>
            </w:r>
            <w:r w:rsidR="00623D07" w:rsidRPr="0015216E">
              <w:rPr>
                <w:b/>
                <w:i w:val="0"/>
                <w:sz w:val="20"/>
              </w:rPr>
              <w:t>Closed:</w:t>
            </w:r>
            <w:r w:rsidR="00623D07">
              <w:rPr>
                <w:b/>
                <w:i w:val="0"/>
                <w:sz w:val="20"/>
              </w:rPr>
              <w:t xml:space="preserve"> </w:t>
            </w:r>
            <w:r>
              <w:rPr>
                <w:b/>
                <w:i w:val="0"/>
                <w:sz w:val="20"/>
              </w:rPr>
              <w:t>1830</w:t>
            </w:r>
          </w:p>
        </w:tc>
      </w:tr>
      <w:tr w:rsidR="00623D07">
        <w:tblPrEx>
          <w:tblBorders>
            <w:top w:val="single" w:sz="6" w:space="0" w:color="auto"/>
            <w:left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0080" w:type="dxa"/>
            <w:gridSpan w:val="2"/>
            <w:shd w:val="clear" w:color="auto" w:fill="800000"/>
          </w:tcPr>
          <w:p w:rsidR="00623D07" w:rsidRDefault="00623D07">
            <w:pPr>
              <w:pStyle w:val="Heading3"/>
            </w:pPr>
            <w:r>
              <w:t>1. Confirmation of Previous Minutes</w:t>
            </w:r>
          </w:p>
        </w:tc>
      </w:tr>
      <w:tr w:rsidR="00623D07">
        <w:tblPrEx>
          <w:tblBorders>
            <w:top w:val="single" w:sz="6" w:space="0" w:color="auto"/>
            <w:left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52"/>
        </w:trPr>
        <w:tc>
          <w:tcPr>
            <w:tcW w:w="10080" w:type="dxa"/>
            <w:gridSpan w:val="2"/>
            <w:tcBorders>
              <w:left w:val="nil"/>
              <w:right w:val="nil"/>
            </w:tcBorders>
          </w:tcPr>
          <w:p w:rsidR="00623D07" w:rsidRDefault="00623D07" w:rsidP="00654391">
            <w:pPr>
              <w:pStyle w:val="CovFormText"/>
              <w:rPr>
                <w:sz w:val="20"/>
              </w:rPr>
            </w:pPr>
            <w:r w:rsidRPr="00E36B82">
              <w:rPr>
                <w:b/>
                <w:sz w:val="20"/>
              </w:rPr>
              <w:t>Proposed</w:t>
            </w:r>
            <w:r>
              <w:rPr>
                <w:sz w:val="20"/>
              </w:rPr>
              <w:t xml:space="preserve">:                </w:t>
            </w:r>
            <w:r w:rsidR="00654391">
              <w:rPr>
                <w:sz w:val="20"/>
              </w:rPr>
              <w:t xml:space="preserve">N/A </w:t>
            </w:r>
            <w:r w:rsidRPr="00E36B82">
              <w:rPr>
                <w:b/>
                <w:sz w:val="20"/>
              </w:rPr>
              <w:t>Seconded</w:t>
            </w:r>
            <w:r>
              <w:rPr>
                <w:sz w:val="20"/>
              </w:rPr>
              <w:t xml:space="preserve">:    </w:t>
            </w:r>
          </w:p>
        </w:tc>
      </w:tr>
    </w:tbl>
    <w:p w:rsidR="00623D07" w:rsidRDefault="00623D07"/>
    <w:tbl>
      <w:tblPr>
        <w:tblW w:w="10080" w:type="dxa"/>
        <w:tblInd w:w="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2700"/>
        <w:gridCol w:w="2430"/>
        <w:gridCol w:w="1890"/>
      </w:tblGrid>
      <w:tr w:rsidR="00623D07">
        <w:trPr>
          <w:cantSplit/>
        </w:trPr>
        <w:tc>
          <w:tcPr>
            <w:tcW w:w="10080" w:type="dxa"/>
            <w:gridSpan w:val="4"/>
            <w:tcBorders>
              <w:bottom w:val="nil"/>
            </w:tcBorders>
            <w:shd w:val="clear" w:color="auto" w:fill="800000"/>
          </w:tcPr>
          <w:p w:rsidR="00623D07" w:rsidRDefault="00623D07">
            <w:pPr>
              <w:pStyle w:val="Heading3"/>
            </w:pPr>
            <w:r>
              <w:t>2. Attendance at Meeting</w:t>
            </w:r>
            <w:r>
              <w:rPr>
                <w:sz w:val="22"/>
              </w:rPr>
              <w:t xml:space="preserve"> (</w:t>
            </w:r>
            <w:r>
              <w:rPr>
                <w:b w:val="0"/>
                <w:i/>
                <w:sz w:val="18"/>
              </w:rPr>
              <w:t>add rows as necessary)</w:t>
            </w:r>
          </w:p>
        </w:tc>
      </w:tr>
      <w:tr w:rsidR="00623D07" w:rsidTr="00441C8A">
        <w:trPr>
          <w:cantSplit/>
          <w:tblHeader/>
        </w:trPr>
        <w:tc>
          <w:tcPr>
            <w:tcW w:w="306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623D07" w:rsidRDefault="00623D07">
            <w:pPr>
              <w:pStyle w:val="Heading4"/>
            </w:pPr>
            <w:smartTag w:uri="urn:schemas-microsoft-com:office:smarttags" w:element="PersonName">
              <w:r>
                <w:t>N</w:t>
              </w:r>
            </w:smartTag>
            <w:r>
              <w:t>ame</w:t>
            </w:r>
          </w:p>
        </w:tc>
        <w:tc>
          <w:tcPr>
            <w:tcW w:w="5130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623D07" w:rsidRDefault="00623D07">
            <w:pPr>
              <w:pStyle w:val="Heading4"/>
            </w:pPr>
            <w:r>
              <w:t>E-mail</w:t>
            </w:r>
          </w:p>
        </w:tc>
        <w:tc>
          <w:tcPr>
            <w:tcW w:w="189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623D07" w:rsidRDefault="00623D07">
            <w:pPr>
              <w:pStyle w:val="Heading4"/>
            </w:pPr>
            <w:r>
              <w:t>Phone</w:t>
            </w:r>
          </w:p>
        </w:tc>
      </w:tr>
      <w:tr w:rsidR="00623D07" w:rsidTr="005D5D7D">
        <w:trPr>
          <w:cantSplit/>
        </w:trPr>
        <w:tc>
          <w:tcPr>
            <w:tcW w:w="3060" w:type="dxa"/>
            <w:tcBorders>
              <w:left w:val="nil"/>
              <w:right w:val="nil"/>
            </w:tcBorders>
          </w:tcPr>
          <w:p w:rsidR="00623D07" w:rsidRDefault="00654391">
            <w:pPr>
              <w:pStyle w:val="CovFormText"/>
              <w:rPr>
                <w:sz w:val="20"/>
              </w:rPr>
            </w:pPr>
            <w:r>
              <w:rPr>
                <w:sz w:val="20"/>
              </w:rPr>
              <w:t>Judy Gonda</w:t>
            </w:r>
          </w:p>
        </w:tc>
        <w:tc>
          <w:tcPr>
            <w:tcW w:w="5130" w:type="dxa"/>
            <w:gridSpan w:val="2"/>
            <w:tcBorders>
              <w:left w:val="nil"/>
              <w:right w:val="nil"/>
            </w:tcBorders>
          </w:tcPr>
          <w:p w:rsidR="00623D07" w:rsidRDefault="00623D07">
            <w:pPr>
              <w:pStyle w:val="CovFormText"/>
              <w:rPr>
                <w:sz w:val="20"/>
              </w:rPr>
            </w:pPr>
          </w:p>
        </w:tc>
        <w:tc>
          <w:tcPr>
            <w:tcW w:w="1890" w:type="dxa"/>
            <w:tcBorders>
              <w:left w:val="nil"/>
              <w:right w:val="nil"/>
            </w:tcBorders>
          </w:tcPr>
          <w:p w:rsidR="00623D07" w:rsidRDefault="00623D07">
            <w:pPr>
              <w:pStyle w:val="CovFormText"/>
              <w:rPr>
                <w:sz w:val="20"/>
              </w:rPr>
            </w:pPr>
          </w:p>
        </w:tc>
      </w:tr>
      <w:tr w:rsidR="00623D07" w:rsidTr="003137FB">
        <w:trPr>
          <w:cantSplit/>
        </w:trPr>
        <w:tc>
          <w:tcPr>
            <w:tcW w:w="3060" w:type="dxa"/>
            <w:tcBorders>
              <w:left w:val="nil"/>
              <w:right w:val="nil"/>
            </w:tcBorders>
          </w:tcPr>
          <w:p w:rsidR="00623D07" w:rsidRDefault="00654391">
            <w:pPr>
              <w:pStyle w:val="CovFormText"/>
              <w:rPr>
                <w:sz w:val="20"/>
              </w:rPr>
            </w:pPr>
            <w:r>
              <w:rPr>
                <w:sz w:val="20"/>
              </w:rPr>
              <w:t>Marilyn Ireland</w:t>
            </w:r>
          </w:p>
        </w:tc>
        <w:tc>
          <w:tcPr>
            <w:tcW w:w="5130" w:type="dxa"/>
            <w:gridSpan w:val="2"/>
            <w:tcBorders>
              <w:left w:val="nil"/>
              <w:right w:val="nil"/>
            </w:tcBorders>
          </w:tcPr>
          <w:p w:rsidR="00623D07" w:rsidRDefault="00623D07">
            <w:pPr>
              <w:pStyle w:val="CovFormText"/>
              <w:rPr>
                <w:sz w:val="20"/>
              </w:rPr>
            </w:pPr>
          </w:p>
        </w:tc>
        <w:tc>
          <w:tcPr>
            <w:tcW w:w="1890" w:type="dxa"/>
            <w:tcBorders>
              <w:left w:val="nil"/>
              <w:right w:val="nil"/>
            </w:tcBorders>
          </w:tcPr>
          <w:p w:rsidR="00623D07" w:rsidRDefault="00623D07">
            <w:pPr>
              <w:pStyle w:val="CovFormText"/>
              <w:rPr>
                <w:sz w:val="20"/>
              </w:rPr>
            </w:pPr>
          </w:p>
        </w:tc>
      </w:tr>
      <w:tr w:rsidR="00623D07" w:rsidTr="00CD65BD">
        <w:trPr>
          <w:cantSplit/>
        </w:trPr>
        <w:tc>
          <w:tcPr>
            <w:tcW w:w="3060" w:type="dxa"/>
            <w:tcBorders>
              <w:left w:val="nil"/>
              <w:right w:val="nil"/>
            </w:tcBorders>
          </w:tcPr>
          <w:p w:rsidR="00623D07" w:rsidRDefault="00654391" w:rsidP="00AA6E1F">
            <w:pPr>
              <w:pStyle w:val="CovFormText"/>
              <w:rPr>
                <w:sz w:val="20"/>
              </w:rPr>
            </w:pPr>
            <w:r>
              <w:rPr>
                <w:sz w:val="20"/>
              </w:rPr>
              <w:t>Donna McClean</w:t>
            </w:r>
          </w:p>
        </w:tc>
        <w:tc>
          <w:tcPr>
            <w:tcW w:w="5130" w:type="dxa"/>
            <w:gridSpan w:val="2"/>
            <w:tcBorders>
              <w:left w:val="nil"/>
              <w:right w:val="nil"/>
            </w:tcBorders>
          </w:tcPr>
          <w:p w:rsidR="00623D07" w:rsidRDefault="00623D07" w:rsidP="00AA6E1F">
            <w:pPr>
              <w:pStyle w:val="CovFormText"/>
              <w:rPr>
                <w:sz w:val="20"/>
              </w:rPr>
            </w:pPr>
          </w:p>
        </w:tc>
        <w:tc>
          <w:tcPr>
            <w:tcW w:w="1890" w:type="dxa"/>
            <w:tcBorders>
              <w:left w:val="nil"/>
              <w:right w:val="nil"/>
            </w:tcBorders>
          </w:tcPr>
          <w:p w:rsidR="00623D07" w:rsidRDefault="00623D07">
            <w:pPr>
              <w:pStyle w:val="CovFormText"/>
              <w:rPr>
                <w:sz w:val="20"/>
              </w:rPr>
            </w:pPr>
          </w:p>
        </w:tc>
      </w:tr>
      <w:tr w:rsidR="00623D07" w:rsidTr="00CC7B99">
        <w:trPr>
          <w:cantSplit/>
        </w:trPr>
        <w:tc>
          <w:tcPr>
            <w:tcW w:w="3060" w:type="dxa"/>
            <w:tcBorders>
              <w:left w:val="nil"/>
              <w:right w:val="nil"/>
            </w:tcBorders>
          </w:tcPr>
          <w:p w:rsidR="00623D07" w:rsidRDefault="00654391">
            <w:pPr>
              <w:pStyle w:val="CovFormText"/>
              <w:rPr>
                <w:sz w:val="20"/>
              </w:rPr>
            </w:pPr>
            <w:r>
              <w:rPr>
                <w:sz w:val="20"/>
              </w:rPr>
              <w:t>Lorraine McMurtrie (T/C)</w:t>
            </w:r>
          </w:p>
        </w:tc>
        <w:tc>
          <w:tcPr>
            <w:tcW w:w="5130" w:type="dxa"/>
            <w:gridSpan w:val="2"/>
            <w:tcBorders>
              <w:left w:val="nil"/>
              <w:right w:val="nil"/>
            </w:tcBorders>
          </w:tcPr>
          <w:p w:rsidR="00623D07" w:rsidRDefault="00623D07">
            <w:pPr>
              <w:pStyle w:val="CovFormText"/>
              <w:rPr>
                <w:sz w:val="20"/>
              </w:rPr>
            </w:pPr>
          </w:p>
        </w:tc>
        <w:tc>
          <w:tcPr>
            <w:tcW w:w="1890" w:type="dxa"/>
            <w:tcBorders>
              <w:left w:val="nil"/>
              <w:right w:val="nil"/>
            </w:tcBorders>
          </w:tcPr>
          <w:p w:rsidR="00623D07" w:rsidRDefault="00623D07">
            <w:pPr>
              <w:pStyle w:val="CovFormText"/>
              <w:rPr>
                <w:sz w:val="20"/>
              </w:rPr>
            </w:pPr>
          </w:p>
        </w:tc>
      </w:tr>
      <w:tr w:rsidR="00623D07" w:rsidTr="00CC7B99">
        <w:trPr>
          <w:cantSplit/>
        </w:trPr>
        <w:tc>
          <w:tcPr>
            <w:tcW w:w="3060" w:type="dxa"/>
            <w:tcBorders>
              <w:left w:val="nil"/>
              <w:right w:val="nil"/>
            </w:tcBorders>
          </w:tcPr>
          <w:p w:rsidR="00623D07" w:rsidRDefault="00623D07">
            <w:pPr>
              <w:pStyle w:val="CovFormText"/>
              <w:rPr>
                <w:sz w:val="20"/>
              </w:rPr>
            </w:pPr>
          </w:p>
        </w:tc>
        <w:tc>
          <w:tcPr>
            <w:tcW w:w="5130" w:type="dxa"/>
            <w:gridSpan w:val="2"/>
            <w:tcBorders>
              <w:left w:val="nil"/>
              <w:right w:val="nil"/>
            </w:tcBorders>
          </w:tcPr>
          <w:p w:rsidR="00623D07" w:rsidRDefault="00623D07">
            <w:pPr>
              <w:pStyle w:val="CovFormText"/>
              <w:rPr>
                <w:sz w:val="20"/>
              </w:rPr>
            </w:pPr>
          </w:p>
        </w:tc>
        <w:tc>
          <w:tcPr>
            <w:tcW w:w="1890" w:type="dxa"/>
            <w:tcBorders>
              <w:left w:val="nil"/>
              <w:right w:val="nil"/>
            </w:tcBorders>
          </w:tcPr>
          <w:p w:rsidR="00623D07" w:rsidRDefault="00623D07">
            <w:pPr>
              <w:pStyle w:val="CovFormText"/>
              <w:rPr>
                <w:sz w:val="20"/>
              </w:rPr>
            </w:pPr>
          </w:p>
        </w:tc>
      </w:tr>
      <w:tr w:rsidR="00623D07">
        <w:trPr>
          <w:cantSplit/>
        </w:trPr>
        <w:tc>
          <w:tcPr>
            <w:tcW w:w="10080" w:type="dxa"/>
            <w:gridSpan w:val="4"/>
            <w:tcBorders>
              <w:bottom w:val="nil"/>
            </w:tcBorders>
            <w:shd w:val="clear" w:color="auto" w:fill="800000"/>
          </w:tcPr>
          <w:p w:rsidR="00623D07" w:rsidRDefault="00623D07" w:rsidP="00A07398">
            <w:pPr>
              <w:pStyle w:val="Heading3"/>
            </w:pPr>
            <w:r>
              <w:t>3. Apologies</w:t>
            </w:r>
          </w:p>
        </w:tc>
      </w:tr>
      <w:tr w:rsidR="00623D07">
        <w:trPr>
          <w:cantSplit/>
        </w:trPr>
        <w:tc>
          <w:tcPr>
            <w:tcW w:w="3060" w:type="dxa"/>
            <w:tcBorders>
              <w:left w:val="nil"/>
              <w:right w:val="nil"/>
            </w:tcBorders>
          </w:tcPr>
          <w:p w:rsidR="00623D07" w:rsidRDefault="00654391">
            <w:pPr>
              <w:pStyle w:val="CovFormText"/>
              <w:rPr>
                <w:sz w:val="20"/>
              </w:rPr>
            </w:pPr>
            <w:r>
              <w:rPr>
                <w:sz w:val="20"/>
              </w:rPr>
              <w:t>Julie Shaw</w:t>
            </w:r>
          </w:p>
        </w:tc>
        <w:tc>
          <w:tcPr>
            <w:tcW w:w="2700" w:type="dxa"/>
            <w:tcBorders>
              <w:left w:val="nil"/>
              <w:right w:val="nil"/>
            </w:tcBorders>
          </w:tcPr>
          <w:p w:rsidR="00623D07" w:rsidRDefault="00623D07">
            <w:pPr>
              <w:pStyle w:val="CovFormText"/>
              <w:rPr>
                <w:sz w:val="20"/>
              </w:rPr>
            </w:pPr>
          </w:p>
        </w:tc>
        <w:tc>
          <w:tcPr>
            <w:tcW w:w="2430" w:type="dxa"/>
            <w:tcBorders>
              <w:left w:val="nil"/>
              <w:right w:val="nil"/>
            </w:tcBorders>
          </w:tcPr>
          <w:p w:rsidR="00623D07" w:rsidRDefault="00623D07">
            <w:pPr>
              <w:pStyle w:val="CovFormText"/>
              <w:rPr>
                <w:sz w:val="20"/>
              </w:rPr>
            </w:pPr>
          </w:p>
        </w:tc>
        <w:tc>
          <w:tcPr>
            <w:tcW w:w="1890" w:type="dxa"/>
            <w:tcBorders>
              <w:left w:val="nil"/>
              <w:right w:val="nil"/>
            </w:tcBorders>
          </w:tcPr>
          <w:p w:rsidR="00623D07" w:rsidRDefault="00623D07">
            <w:pPr>
              <w:pStyle w:val="CovFormText"/>
              <w:rPr>
                <w:sz w:val="20"/>
              </w:rPr>
            </w:pPr>
          </w:p>
        </w:tc>
      </w:tr>
    </w:tbl>
    <w:p w:rsidR="00623D07" w:rsidRDefault="00623D07"/>
    <w:tbl>
      <w:tblPr>
        <w:tblW w:w="10080" w:type="dxa"/>
        <w:tblInd w:w="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623D07" w:rsidTr="00A86B78">
        <w:trPr>
          <w:cantSplit/>
        </w:trPr>
        <w:tc>
          <w:tcPr>
            <w:tcW w:w="10080" w:type="dxa"/>
            <w:shd w:val="clear" w:color="auto" w:fill="800000"/>
          </w:tcPr>
          <w:p w:rsidR="00623D07" w:rsidRDefault="00623D07">
            <w:pPr>
              <w:pStyle w:val="Heading3"/>
            </w:pPr>
            <w:r>
              <w:t xml:space="preserve">4. Meeting </w:t>
            </w:r>
            <w:r>
              <w:rPr>
                <w:sz w:val="24"/>
              </w:rPr>
              <w:t>Agenda</w:t>
            </w:r>
            <w:r>
              <w:rPr>
                <w:sz w:val="22"/>
              </w:rPr>
              <w:t xml:space="preserve"> </w:t>
            </w:r>
          </w:p>
        </w:tc>
      </w:tr>
      <w:tr w:rsidR="00623D07" w:rsidTr="00A86B78">
        <w:trPr>
          <w:cantSplit/>
        </w:trPr>
        <w:tc>
          <w:tcPr>
            <w:tcW w:w="10080" w:type="dxa"/>
            <w:tcBorders>
              <w:left w:val="nil"/>
              <w:right w:val="nil"/>
            </w:tcBorders>
          </w:tcPr>
          <w:p w:rsidR="00623D07" w:rsidRDefault="00623D07">
            <w:pPr>
              <w:pStyle w:val="CovFormText"/>
              <w:rPr>
                <w:sz w:val="20"/>
              </w:rPr>
            </w:pPr>
            <w:r>
              <w:rPr>
                <w:b/>
                <w:sz w:val="20"/>
              </w:rPr>
              <w:t xml:space="preserve">4.1 </w:t>
            </w:r>
            <w:r w:rsidRPr="00EF76C8">
              <w:rPr>
                <w:b/>
                <w:sz w:val="20"/>
              </w:rPr>
              <w:t xml:space="preserve">Chairpersons Report </w:t>
            </w:r>
            <w:r w:rsidR="00EF76C8">
              <w:rPr>
                <w:b/>
                <w:sz w:val="20"/>
              </w:rPr>
              <w:t xml:space="preserve">Lorraine McMurtrie </w:t>
            </w:r>
            <w:r w:rsidRPr="00EF76C8">
              <w:rPr>
                <w:b/>
                <w:sz w:val="20"/>
              </w:rPr>
              <w:t>(CR).</w:t>
            </w:r>
          </w:p>
          <w:p w:rsidR="00654391" w:rsidRDefault="00654391">
            <w:pPr>
              <w:pStyle w:val="CovFormText"/>
              <w:rPr>
                <w:sz w:val="20"/>
              </w:rPr>
            </w:pPr>
            <w:r>
              <w:rPr>
                <w:sz w:val="20"/>
              </w:rPr>
              <w:t>Verbal report provided.</w:t>
            </w:r>
          </w:p>
          <w:p w:rsidR="00654391" w:rsidRDefault="00654391">
            <w:pPr>
              <w:pStyle w:val="CovFormText"/>
              <w:rPr>
                <w:sz w:val="20"/>
              </w:rPr>
            </w:pPr>
            <w:r>
              <w:rPr>
                <w:sz w:val="20"/>
              </w:rPr>
              <w:t>Lorraine welcomed attendees to the meeting.</w:t>
            </w:r>
          </w:p>
          <w:p w:rsidR="00654391" w:rsidRDefault="00654391">
            <w:pPr>
              <w:pStyle w:val="CovFormText"/>
              <w:rPr>
                <w:sz w:val="20"/>
              </w:rPr>
            </w:pPr>
            <w:r>
              <w:rPr>
                <w:sz w:val="20"/>
              </w:rPr>
              <w:t>Membership: 111 of which 73 are currently financial.</w:t>
            </w:r>
          </w:p>
          <w:p w:rsidR="00654391" w:rsidRDefault="00654391">
            <w:pPr>
              <w:pStyle w:val="CovFormText"/>
              <w:rPr>
                <w:sz w:val="20"/>
              </w:rPr>
            </w:pPr>
            <w:r>
              <w:rPr>
                <w:sz w:val="20"/>
              </w:rPr>
              <w:t>Difficult year for the Chair (personally and professionally),</w:t>
            </w:r>
          </w:p>
          <w:p w:rsidR="00654391" w:rsidRDefault="00654391">
            <w:pPr>
              <w:pStyle w:val="CovFormText"/>
              <w:rPr>
                <w:sz w:val="20"/>
              </w:rPr>
            </w:pPr>
            <w:r>
              <w:rPr>
                <w:sz w:val="20"/>
              </w:rPr>
              <w:t>New Committee members – Treasurer &amp; Secretary – Difficult transition.</w:t>
            </w:r>
          </w:p>
          <w:p w:rsidR="00623D07" w:rsidRDefault="00654391">
            <w:pPr>
              <w:pStyle w:val="CovFormText"/>
              <w:rPr>
                <w:sz w:val="20"/>
              </w:rPr>
            </w:pPr>
            <w:r>
              <w:rPr>
                <w:sz w:val="20"/>
              </w:rPr>
              <w:t>Standing down as State C</w:t>
            </w:r>
            <w:r w:rsidR="00623D07">
              <w:rPr>
                <w:sz w:val="20"/>
              </w:rPr>
              <w:t xml:space="preserve">hair. </w:t>
            </w:r>
          </w:p>
          <w:p w:rsidR="00623D07" w:rsidRDefault="00623D07">
            <w:pPr>
              <w:pStyle w:val="CovFormText"/>
              <w:rPr>
                <w:sz w:val="20"/>
              </w:rPr>
            </w:pPr>
          </w:p>
        </w:tc>
      </w:tr>
      <w:tr w:rsidR="00623D07" w:rsidTr="00A86B78">
        <w:trPr>
          <w:cantSplit/>
        </w:trPr>
        <w:tc>
          <w:tcPr>
            <w:tcW w:w="10080" w:type="dxa"/>
            <w:tcBorders>
              <w:left w:val="nil"/>
              <w:right w:val="nil"/>
            </w:tcBorders>
          </w:tcPr>
          <w:p w:rsidR="00623D07" w:rsidRDefault="00623D07">
            <w:pPr>
              <w:pStyle w:val="CovFormText"/>
              <w:rPr>
                <w:sz w:val="20"/>
              </w:rPr>
            </w:pPr>
            <w:r>
              <w:rPr>
                <w:b/>
                <w:sz w:val="20"/>
              </w:rPr>
              <w:t xml:space="preserve">4. 2 </w:t>
            </w:r>
            <w:r w:rsidRPr="00EF76C8">
              <w:rPr>
                <w:b/>
                <w:sz w:val="20"/>
              </w:rPr>
              <w:t xml:space="preserve">Treasurer’s report   </w:t>
            </w:r>
            <w:r w:rsidR="00EF76C8">
              <w:rPr>
                <w:b/>
                <w:sz w:val="20"/>
              </w:rPr>
              <w:t>Jeannette Kassulke</w:t>
            </w:r>
            <w:r w:rsidRPr="00EF76C8">
              <w:rPr>
                <w:b/>
                <w:sz w:val="20"/>
              </w:rPr>
              <w:t xml:space="preserve">  (TR)</w:t>
            </w:r>
            <w:r>
              <w:rPr>
                <w:sz w:val="20"/>
              </w:rPr>
              <w:t xml:space="preserve"> </w:t>
            </w:r>
          </w:p>
          <w:p w:rsidR="00623D07" w:rsidRDefault="00654391">
            <w:pPr>
              <w:pStyle w:val="CovFormText"/>
              <w:rPr>
                <w:sz w:val="20"/>
              </w:rPr>
            </w:pPr>
            <w:r>
              <w:rPr>
                <w:sz w:val="20"/>
              </w:rPr>
              <w:t>Not in attendance and no report tabled.</w:t>
            </w:r>
          </w:p>
        </w:tc>
      </w:tr>
      <w:tr w:rsidR="00623D07" w:rsidTr="00A86B78">
        <w:trPr>
          <w:cantSplit/>
        </w:trPr>
        <w:tc>
          <w:tcPr>
            <w:tcW w:w="10080" w:type="dxa"/>
            <w:tcBorders>
              <w:left w:val="nil"/>
              <w:right w:val="nil"/>
            </w:tcBorders>
          </w:tcPr>
          <w:p w:rsidR="00623D07" w:rsidRDefault="00654391" w:rsidP="00D6199E">
            <w:pPr>
              <w:pStyle w:val="CovFormText"/>
              <w:rPr>
                <w:b/>
                <w:sz w:val="20"/>
              </w:rPr>
            </w:pPr>
            <w:r>
              <w:rPr>
                <w:b/>
                <w:sz w:val="20"/>
              </w:rPr>
              <w:t>4. 3</w:t>
            </w:r>
            <w:r w:rsidR="00623D07">
              <w:rPr>
                <w:b/>
                <w:sz w:val="20"/>
              </w:rPr>
              <w:t xml:space="preserve"> </w:t>
            </w:r>
            <w:r w:rsidR="00623D07" w:rsidRPr="00EF76C8">
              <w:rPr>
                <w:b/>
                <w:sz w:val="20"/>
              </w:rPr>
              <w:t xml:space="preserve">Secretary report     </w:t>
            </w:r>
            <w:r w:rsidR="00EF76C8">
              <w:rPr>
                <w:b/>
                <w:sz w:val="20"/>
              </w:rPr>
              <w:t>Judy Gonda</w:t>
            </w:r>
            <w:r w:rsidR="00623D07" w:rsidRPr="00EF76C8">
              <w:rPr>
                <w:b/>
                <w:sz w:val="20"/>
              </w:rPr>
              <w:t xml:space="preserve">  (CR)</w:t>
            </w:r>
            <w:r w:rsidR="00623D07">
              <w:rPr>
                <w:sz w:val="20"/>
              </w:rPr>
              <w:t xml:space="preserve">  </w:t>
            </w:r>
            <w:r w:rsidR="00623D07">
              <w:rPr>
                <w:b/>
                <w:sz w:val="20"/>
              </w:rPr>
              <w:t xml:space="preserve">  </w:t>
            </w:r>
          </w:p>
          <w:p w:rsidR="00EF76C8" w:rsidRPr="00654391" w:rsidRDefault="00654391" w:rsidP="00D6199E">
            <w:pPr>
              <w:pStyle w:val="CovFormText"/>
              <w:rPr>
                <w:sz w:val="20"/>
              </w:rPr>
            </w:pPr>
            <w:r w:rsidRPr="00654391">
              <w:rPr>
                <w:sz w:val="20"/>
              </w:rPr>
              <w:t>Written report tabled</w:t>
            </w:r>
            <w:r w:rsidR="00EF76C8">
              <w:rPr>
                <w:sz w:val="20"/>
              </w:rPr>
              <w:t xml:space="preserve">. See attached. </w:t>
            </w:r>
          </w:p>
        </w:tc>
      </w:tr>
      <w:tr w:rsidR="00623D07" w:rsidTr="00A86B78">
        <w:trPr>
          <w:cantSplit/>
        </w:trPr>
        <w:tc>
          <w:tcPr>
            <w:tcW w:w="10080" w:type="dxa"/>
            <w:tcBorders>
              <w:left w:val="nil"/>
              <w:right w:val="nil"/>
            </w:tcBorders>
          </w:tcPr>
          <w:p w:rsidR="00623D07" w:rsidRDefault="00EF76C8" w:rsidP="00D6199E">
            <w:pPr>
              <w:pStyle w:val="CovFormText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4.4</w:t>
            </w:r>
            <w:r w:rsidR="00623D07">
              <w:rPr>
                <w:b/>
                <w:sz w:val="20"/>
              </w:rPr>
              <w:t xml:space="preserve"> E</w:t>
            </w:r>
            <w:r>
              <w:rPr>
                <w:b/>
                <w:sz w:val="20"/>
              </w:rPr>
              <w:t>ducation Report Marilyn Ireland (ER)</w:t>
            </w:r>
          </w:p>
          <w:p w:rsidR="00EF76C8" w:rsidRPr="00EF76C8" w:rsidRDefault="00EF76C8" w:rsidP="00D6199E">
            <w:pPr>
              <w:pStyle w:val="CovFormText"/>
              <w:rPr>
                <w:b/>
                <w:sz w:val="20"/>
              </w:rPr>
            </w:pPr>
            <w:r w:rsidRPr="00654391">
              <w:rPr>
                <w:sz w:val="20"/>
              </w:rPr>
              <w:t>Written report tabled</w:t>
            </w:r>
            <w:r>
              <w:rPr>
                <w:sz w:val="20"/>
              </w:rPr>
              <w:t>. See attached.</w:t>
            </w:r>
          </w:p>
        </w:tc>
      </w:tr>
      <w:tr w:rsidR="00623D07" w:rsidTr="00A86B78">
        <w:trPr>
          <w:cantSplit/>
        </w:trPr>
        <w:tc>
          <w:tcPr>
            <w:tcW w:w="10080" w:type="dxa"/>
            <w:tcBorders>
              <w:left w:val="nil"/>
              <w:right w:val="nil"/>
            </w:tcBorders>
          </w:tcPr>
          <w:p w:rsidR="00623D07" w:rsidRPr="00715CC3" w:rsidRDefault="00623D07" w:rsidP="00D6199E">
            <w:pPr>
              <w:pStyle w:val="CovFormText"/>
              <w:rPr>
                <w:sz w:val="20"/>
              </w:rPr>
            </w:pPr>
          </w:p>
        </w:tc>
      </w:tr>
    </w:tbl>
    <w:p w:rsidR="00623D07" w:rsidRDefault="00623D07"/>
    <w:tbl>
      <w:tblPr>
        <w:tblW w:w="10080" w:type="dxa"/>
        <w:tblInd w:w="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623D07" w:rsidTr="000C7802">
        <w:trPr>
          <w:cantSplit/>
          <w:tblHeader/>
        </w:trPr>
        <w:tc>
          <w:tcPr>
            <w:tcW w:w="10080" w:type="dxa"/>
            <w:shd w:val="clear" w:color="auto" w:fill="800000"/>
          </w:tcPr>
          <w:p w:rsidR="00623D07" w:rsidRDefault="00623D07" w:rsidP="00EF76C8">
            <w:pPr>
              <w:pStyle w:val="Heading3"/>
            </w:pPr>
            <w:r>
              <w:t xml:space="preserve">5. </w:t>
            </w:r>
            <w:r w:rsidR="00EF76C8">
              <w:t>Correspondence</w:t>
            </w:r>
          </w:p>
        </w:tc>
      </w:tr>
      <w:tr w:rsidR="00623D07" w:rsidTr="000C7802">
        <w:trPr>
          <w:cantSplit/>
        </w:trPr>
        <w:tc>
          <w:tcPr>
            <w:tcW w:w="10080" w:type="dxa"/>
            <w:tcBorders>
              <w:left w:val="nil"/>
              <w:right w:val="nil"/>
            </w:tcBorders>
          </w:tcPr>
          <w:p w:rsidR="00623D07" w:rsidRDefault="00EF76C8" w:rsidP="00EF76C8">
            <w:pPr>
              <w:pStyle w:val="CovFormText"/>
              <w:keepNext/>
              <w:numPr>
                <w:ilvl w:val="0"/>
                <w:numId w:val="27"/>
              </w:numPr>
              <w:rPr>
                <w:sz w:val="20"/>
              </w:rPr>
            </w:pPr>
            <w:r>
              <w:rPr>
                <w:sz w:val="20"/>
              </w:rPr>
              <w:t>Email from Julie Shaw to the Secretary 19</w:t>
            </w:r>
            <w:r w:rsidRPr="00EF76C8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December – new member expressing interest in becoming a committee member.</w:t>
            </w:r>
          </w:p>
        </w:tc>
      </w:tr>
    </w:tbl>
    <w:p w:rsidR="00623D07" w:rsidRPr="00620BDD" w:rsidRDefault="00623D07">
      <w:pPr>
        <w:rPr>
          <w:sz w:val="20"/>
        </w:rPr>
      </w:pPr>
    </w:p>
    <w:tbl>
      <w:tblPr>
        <w:tblW w:w="10155" w:type="dxa"/>
        <w:tblInd w:w="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85"/>
        <w:gridCol w:w="1244"/>
        <w:gridCol w:w="740"/>
        <w:gridCol w:w="1780"/>
        <w:gridCol w:w="1906"/>
      </w:tblGrid>
      <w:tr w:rsidR="00623D07" w:rsidTr="00EF7910">
        <w:trPr>
          <w:cantSplit/>
        </w:trPr>
        <w:tc>
          <w:tcPr>
            <w:tcW w:w="10155" w:type="dxa"/>
            <w:gridSpan w:val="5"/>
            <w:shd w:val="clear" w:color="auto" w:fill="800000"/>
          </w:tcPr>
          <w:p w:rsidR="00623D07" w:rsidRDefault="00623D07">
            <w:pPr>
              <w:pStyle w:val="Heading3"/>
              <w:keepLines/>
            </w:pPr>
            <w:r>
              <w:t xml:space="preserve">6. </w:t>
            </w:r>
            <w:r>
              <w:rPr>
                <w:sz w:val="24"/>
              </w:rPr>
              <w:t>Action Items</w:t>
            </w:r>
            <w:r>
              <w:rPr>
                <w:sz w:val="22"/>
              </w:rPr>
              <w:t xml:space="preserve">   </w:t>
            </w:r>
            <w:r>
              <w:rPr>
                <w:b w:val="0"/>
                <w:i/>
                <w:sz w:val="18"/>
              </w:rPr>
              <w:t>(add rows as necessary)</w:t>
            </w:r>
          </w:p>
        </w:tc>
      </w:tr>
      <w:tr w:rsidR="00623D07" w:rsidTr="00EF7910">
        <w:trPr>
          <w:cantSplit/>
        </w:trPr>
        <w:tc>
          <w:tcPr>
            <w:tcW w:w="4485" w:type="dxa"/>
            <w:tcBorders>
              <w:left w:val="nil"/>
              <w:right w:val="nil"/>
            </w:tcBorders>
            <w:shd w:val="clear" w:color="auto" w:fill="FFFFFF"/>
          </w:tcPr>
          <w:p w:rsidR="00623D07" w:rsidRDefault="00623D07">
            <w:pPr>
              <w:pStyle w:val="CovFormText"/>
              <w:keepNext/>
              <w:keepLines/>
              <w:rPr>
                <w:i/>
              </w:rPr>
            </w:pPr>
            <w:r>
              <w:rPr>
                <w:i/>
              </w:rPr>
              <w:t>Action</w:t>
            </w:r>
          </w:p>
        </w:tc>
        <w:tc>
          <w:tcPr>
            <w:tcW w:w="1984" w:type="dxa"/>
            <w:gridSpan w:val="2"/>
            <w:tcBorders>
              <w:left w:val="nil"/>
              <w:right w:val="nil"/>
            </w:tcBorders>
            <w:shd w:val="clear" w:color="auto" w:fill="FFFFFF"/>
          </w:tcPr>
          <w:p w:rsidR="00623D07" w:rsidRDefault="00623D07">
            <w:pPr>
              <w:pStyle w:val="CovFormText"/>
              <w:keepNext/>
              <w:keepLines/>
              <w:rPr>
                <w:i/>
              </w:rPr>
            </w:pPr>
            <w:r>
              <w:rPr>
                <w:i/>
              </w:rPr>
              <w:t>Assigned to</w:t>
            </w:r>
          </w:p>
        </w:tc>
        <w:tc>
          <w:tcPr>
            <w:tcW w:w="1780" w:type="dxa"/>
            <w:tcBorders>
              <w:left w:val="nil"/>
              <w:right w:val="nil"/>
            </w:tcBorders>
            <w:shd w:val="clear" w:color="auto" w:fill="FFFFFF"/>
          </w:tcPr>
          <w:p w:rsidR="00623D07" w:rsidRDefault="00623D07">
            <w:pPr>
              <w:pStyle w:val="CovFormText"/>
              <w:keepNext/>
              <w:keepLines/>
              <w:rPr>
                <w:i/>
              </w:rPr>
            </w:pPr>
            <w:r>
              <w:rPr>
                <w:i/>
              </w:rPr>
              <w:t>Due Date</w:t>
            </w:r>
          </w:p>
        </w:tc>
        <w:tc>
          <w:tcPr>
            <w:tcW w:w="1906" w:type="dxa"/>
            <w:tcBorders>
              <w:left w:val="nil"/>
              <w:right w:val="nil"/>
            </w:tcBorders>
            <w:shd w:val="clear" w:color="auto" w:fill="FFFFFF"/>
          </w:tcPr>
          <w:p w:rsidR="00623D07" w:rsidRDefault="00623D07">
            <w:pPr>
              <w:pStyle w:val="CovFormText"/>
              <w:keepNext/>
              <w:keepLines/>
              <w:rPr>
                <w:i/>
              </w:rPr>
            </w:pPr>
            <w:r>
              <w:rPr>
                <w:i/>
              </w:rPr>
              <w:t>Status</w:t>
            </w:r>
          </w:p>
        </w:tc>
      </w:tr>
      <w:tr w:rsidR="00623D07" w:rsidTr="00EF7910">
        <w:trPr>
          <w:cantSplit/>
        </w:trPr>
        <w:tc>
          <w:tcPr>
            <w:tcW w:w="4485" w:type="dxa"/>
            <w:tcBorders>
              <w:left w:val="nil"/>
              <w:right w:val="nil"/>
            </w:tcBorders>
          </w:tcPr>
          <w:p w:rsidR="00623D07" w:rsidRDefault="00EF76C8">
            <w:pPr>
              <w:pStyle w:val="CovFormText"/>
              <w:keepNext/>
              <w:keepLines/>
              <w:rPr>
                <w:sz w:val="20"/>
              </w:rPr>
            </w:pPr>
            <w:r>
              <w:rPr>
                <w:sz w:val="20"/>
              </w:rPr>
              <w:t>Decision to post pone the election until a meeting has occurred where all reports are tabled in writing.</w:t>
            </w:r>
          </w:p>
        </w:tc>
        <w:tc>
          <w:tcPr>
            <w:tcW w:w="1984" w:type="dxa"/>
            <w:gridSpan w:val="2"/>
            <w:tcBorders>
              <w:left w:val="nil"/>
              <w:right w:val="nil"/>
            </w:tcBorders>
          </w:tcPr>
          <w:p w:rsidR="00623D07" w:rsidRDefault="00623D07">
            <w:pPr>
              <w:pStyle w:val="CovFormText"/>
              <w:keepNext/>
              <w:keepLines/>
              <w:rPr>
                <w:sz w:val="20"/>
              </w:rPr>
            </w:pPr>
          </w:p>
        </w:tc>
        <w:tc>
          <w:tcPr>
            <w:tcW w:w="1780" w:type="dxa"/>
            <w:tcBorders>
              <w:left w:val="nil"/>
              <w:right w:val="nil"/>
            </w:tcBorders>
          </w:tcPr>
          <w:p w:rsidR="00623D07" w:rsidRDefault="00623D07">
            <w:pPr>
              <w:pStyle w:val="CovFormText"/>
              <w:keepNext/>
              <w:keepLines/>
              <w:rPr>
                <w:sz w:val="20"/>
              </w:rPr>
            </w:pPr>
          </w:p>
        </w:tc>
        <w:tc>
          <w:tcPr>
            <w:tcW w:w="1906" w:type="dxa"/>
            <w:tcBorders>
              <w:left w:val="nil"/>
              <w:right w:val="nil"/>
            </w:tcBorders>
          </w:tcPr>
          <w:p w:rsidR="00623D07" w:rsidRDefault="00623D07">
            <w:pPr>
              <w:pStyle w:val="CovFormText"/>
              <w:keepNext/>
              <w:keepLines/>
              <w:rPr>
                <w:sz w:val="20"/>
              </w:rPr>
            </w:pPr>
          </w:p>
        </w:tc>
      </w:tr>
      <w:tr w:rsidR="00623D07" w:rsidTr="00EF7910">
        <w:trPr>
          <w:cantSplit/>
        </w:trPr>
        <w:tc>
          <w:tcPr>
            <w:tcW w:w="4485" w:type="dxa"/>
            <w:tcBorders>
              <w:left w:val="nil"/>
              <w:right w:val="nil"/>
            </w:tcBorders>
          </w:tcPr>
          <w:p w:rsidR="00623D07" w:rsidRDefault="00623D07">
            <w:pPr>
              <w:pStyle w:val="CovFormText"/>
              <w:keepNext/>
              <w:keepLines/>
              <w:rPr>
                <w:sz w:val="20"/>
              </w:rPr>
            </w:pPr>
          </w:p>
        </w:tc>
        <w:tc>
          <w:tcPr>
            <w:tcW w:w="1984" w:type="dxa"/>
            <w:gridSpan w:val="2"/>
            <w:tcBorders>
              <w:left w:val="nil"/>
              <w:right w:val="nil"/>
            </w:tcBorders>
          </w:tcPr>
          <w:p w:rsidR="00623D07" w:rsidRDefault="00623D07">
            <w:pPr>
              <w:pStyle w:val="CovFormText"/>
              <w:keepNext/>
              <w:keepLines/>
              <w:rPr>
                <w:sz w:val="20"/>
              </w:rPr>
            </w:pPr>
          </w:p>
        </w:tc>
        <w:tc>
          <w:tcPr>
            <w:tcW w:w="1780" w:type="dxa"/>
            <w:tcBorders>
              <w:left w:val="nil"/>
              <w:right w:val="nil"/>
            </w:tcBorders>
          </w:tcPr>
          <w:p w:rsidR="00623D07" w:rsidRDefault="00623D07">
            <w:pPr>
              <w:pStyle w:val="CovFormText"/>
              <w:keepNext/>
              <w:keepLines/>
              <w:rPr>
                <w:sz w:val="20"/>
              </w:rPr>
            </w:pPr>
          </w:p>
        </w:tc>
        <w:tc>
          <w:tcPr>
            <w:tcW w:w="1906" w:type="dxa"/>
            <w:tcBorders>
              <w:left w:val="nil"/>
              <w:right w:val="nil"/>
            </w:tcBorders>
          </w:tcPr>
          <w:p w:rsidR="00623D07" w:rsidRDefault="00623D07">
            <w:pPr>
              <w:pStyle w:val="CovFormText"/>
              <w:keepNext/>
              <w:keepLines/>
              <w:rPr>
                <w:sz w:val="20"/>
              </w:rPr>
            </w:pPr>
          </w:p>
        </w:tc>
      </w:tr>
      <w:tr w:rsidR="00623D07" w:rsidTr="00EF7910">
        <w:trPr>
          <w:cantSplit/>
        </w:trPr>
        <w:tc>
          <w:tcPr>
            <w:tcW w:w="4485" w:type="dxa"/>
            <w:tcBorders>
              <w:left w:val="nil"/>
              <w:right w:val="nil"/>
            </w:tcBorders>
          </w:tcPr>
          <w:p w:rsidR="00623D07" w:rsidRDefault="00EF76C8">
            <w:pPr>
              <w:pStyle w:val="CovFormText"/>
              <w:keepNext/>
              <w:keepLines/>
              <w:rPr>
                <w:sz w:val="20"/>
              </w:rPr>
            </w:pPr>
            <w:r>
              <w:rPr>
                <w:sz w:val="20"/>
              </w:rPr>
              <w:t>Another AGM to be called early in 2014.</w:t>
            </w:r>
          </w:p>
        </w:tc>
        <w:tc>
          <w:tcPr>
            <w:tcW w:w="1984" w:type="dxa"/>
            <w:gridSpan w:val="2"/>
            <w:tcBorders>
              <w:left w:val="nil"/>
              <w:right w:val="nil"/>
            </w:tcBorders>
          </w:tcPr>
          <w:p w:rsidR="00623D07" w:rsidRDefault="00EF76C8">
            <w:pPr>
              <w:pStyle w:val="CovFormText"/>
              <w:keepNext/>
              <w:keepLines/>
              <w:rPr>
                <w:sz w:val="20"/>
              </w:rPr>
            </w:pPr>
            <w:r>
              <w:rPr>
                <w:sz w:val="20"/>
              </w:rPr>
              <w:t>Judy Gonda</w:t>
            </w:r>
          </w:p>
        </w:tc>
        <w:tc>
          <w:tcPr>
            <w:tcW w:w="1780" w:type="dxa"/>
            <w:tcBorders>
              <w:left w:val="nil"/>
              <w:right w:val="nil"/>
            </w:tcBorders>
          </w:tcPr>
          <w:p w:rsidR="00623D07" w:rsidRDefault="00EF76C8" w:rsidP="001F1A43">
            <w:pPr>
              <w:pStyle w:val="CovFormText"/>
              <w:keepNext/>
              <w:keepLines/>
              <w:rPr>
                <w:sz w:val="20"/>
              </w:rPr>
            </w:pPr>
            <w:r>
              <w:rPr>
                <w:sz w:val="20"/>
              </w:rPr>
              <w:t>End of January 2014</w:t>
            </w:r>
          </w:p>
        </w:tc>
        <w:tc>
          <w:tcPr>
            <w:tcW w:w="1906" w:type="dxa"/>
            <w:tcBorders>
              <w:left w:val="nil"/>
              <w:right w:val="nil"/>
            </w:tcBorders>
          </w:tcPr>
          <w:p w:rsidR="00623D07" w:rsidRDefault="00623D07">
            <w:pPr>
              <w:pStyle w:val="CovFormText"/>
              <w:keepNext/>
              <w:keepLines/>
              <w:rPr>
                <w:sz w:val="20"/>
              </w:rPr>
            </w:pPr>
          </w:p>
        </w:tc>
      </w:tr>
      <w:tr w:rsidR="00623D07" w:rsidTr="00EF7910">
        <w:trPr>
          <w:cantSplit/>
        </w:trPr>
        <w:tc>
          <w:tcPr>
            <w:tcW w:w="4485" w:type="dxa"/>
            <w:tcBorders>
              <w:left w:val="nil"/>
              <w:right w:val="nil"/>
            </w:tcBorders>
          </w:tcPr>
          <w:p w:rsidR="00623D07" w:rsidRDefault="00EF76C8">
            <w:pPr>
              <w:pStyle w:val="CovFormText"/>
              <w:keepNext/>
              <w:keepLines/>
              <w:rPr>
                <w:sz w:val="20"/>
              </w:rPr>
            </w:pPr>
            <w:r>
              <w:rPr>
                <w:sz w:val="20"/>
              </w:rPr>
              <w:t>If new Committee members are not recruited at this meeting the Branch might have to be dissolved.</w:t>
            </w:r>
          </w:p>
        </w:tc>
        <w:tc>
          <w:tcPr>
            <w:tcW w:w="1984" w:type="dxa"/>
            <w:gridSpan w:val="2"/>
            <w:tcBorders>
              <w:left w:val="nil"/>
              <w:right w:val="nil"/>
            </w:tcBorders>
          </w:tcPr>
          <w:p w:rsidR="00623D07" w:rsidRDefault="00623D07">
            <w:pPr>
              <w:pStyle w:val="CovFormText"/>
              <w:keepNext/>
              <w:keepLines/>
              <w:rPr>
                <w:sz w:val="20"/>
              </w:rPr>
            </w:pPr>
          </w:p>
        </w:tc>
        <w:tc>
          <w:tcPr>
            <w:tcW w:w="1780" w:type="dxa"/>
            <w:tcBorders>
              <w:left w:val="nil"/>
              <w:right w:val="nil"/>
            </w:tcBorders>
          </w:tcPr>
          <w:p w:rsidR="00623D07" w:rsidRDefault="00623D07">
            <w:pPr>
              <w:pStyle w:val="CovFormText"/>
              <w:keepNext/>
              <w:keepLines/>
              <w:rPr>
                <w:sz w:val="20"/>
              </w:rPr>
            </w:pPr>
          </w:p>
        </w:tc>
        <w:tc>
          <w:tcPr>
            <w:tcW w:w="1906" w:type="dxa"/>
            <w:tcBorders>
              <w:left w:val="nil"/>
              <w:right w:val="nil"/>
            </w:tcBorders>
          </w:tcPr>
          <w:p w:rsidR="00623D07" w:rsidRDefault="00623D07">
            <w:pPr>
              <w:pStyle w:val="CovFormText"/>
              <w:keepNext/>
              <w:keepLines/>
              <w:rPr>
                <w:sz w:val="20"/>
              </w:rPr>
            </w:pPr>
          </w:p>
        </w:tc>
      </w:tr>
      <w:tr w:rsidR="00623D07" w:rsidTr="00EF7910">
        <w:trPr>
          <w:cantSplit/>
        </w:trPr>
        <w:tc>
          <w:tcPr>
            <w:tcW w:w="5729" w:type="dxa"/>
            <w:gridSpan w:val="2"/>
            <w:tcBorders>
              <w:left w:val="nil"/>
              <w:right w:val="nil"/>
            </w:tcBorders>
          </w:tcPr>
          <w:p w:rsidR="00623D07" w:rsidRDefault="00623D07">
            <w:pPr>
              <w:pStyle w:val="CovFormText"/>
              <w:keepNext/>
              <w:keepLines/>
              <w:rPr>
                <w:sz w:val="20"/>
              </w:rPr>
            </w:pPr>
          </w:p>
        </w:tc>
        <w:tc>
          <w:tcPr>
            <w:tcW w:w="4426" w:type="dxa"/>
            <w:gridSpan w:val="3"/>
            <w:tcBorders>
              <w:left w:val="nil"/>
              <w:right w:val="nil"/>
            </w:tcBorders>
          </w:tcPr>
          <w:p w:rsidR="00623D07" w:rsidRDefault="00623D07">
            <w:pPr>
              <w:pStyle w:val="CovFormText"/>
              <w:keepNext/>
              <w:keepLines/>
              <w:rPr>
                <w:sz w:val="20"/>
              </w:rPr>
            </w:pPr>
          </w:p>
        </w:tc>
      </w:tr>
    </w:tbl>
    <w:p w:rsidR="00623D07" w:rsidRDefault="00623D07">
      <w:pPr>
        <w:rPr>
          <w:sz w:val="20"/>
        </w:rPr>
      </w:pPr>
    </w:p>
    <w:tbl>
      <w:tblPr>
        <w:tblW w:w="0" w:type="auto"/>
        <w:tblInd w:w="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900"/>
        <w:gridCol w:w="1890"/>
        <w:gridCol w:w="810"/>
        <w:gridCol w:w="1530"/>
        <w:gridCol w:w="1260"/>
        <w:gridCol w:w="2846"/>
      </w:tblGrid>
      <w:tr w:rsidR="00623D07">
        <w:trPr>
          <w:cantSplit/>
        </w:trPr>
        <w:tc>
          <w:tcPr>
            <w:tcW w:w="10316" w:type="dxa"/>
            <w:gridSpan w:val="7"/>
            <w:shd w:val="clear" w:color="auto" w:fill="800000"/>
          </w:tcPr>
          <w:p w:rsidR="00623D07" w:rsidRDefault="0003672E">
            <w:pPr>
              <w:pStyle w:val="Heading3"/>
              <w:keepLines/>
            </w:pPr>
            <w:r>
              <w:t>7</w:t>
            </w:r>
            <w:r w:rsidR="00623D07">
              <w:t xml:space="preserve">. </w:t>
            </w:r>
            <w:smartTag w:uri="urn:schemas-microsoft-com:office:smarttags" w:element="PersonName">
              <w:r w:rsidR="00623D07">
                <w:t>N</w:t>
              </w:r>
            </w:smartTag>
            <w:r w:rsidR="00623D07">
              <w:t>ext Meeting</w:t>
            </w:r>
          </w:p>
        </w:tc>
      </w:tr>
      <w:tr w:rsidR="00623D07">
        <w:trPr>
          <w:cantSplit/>
          <w:trHeight w:val="252"/>
        </w:trPr>
        <w:tc>
          <w:tcPr>
            <w:tcW w:w="1980" w:type="dxa"/>
            <w:gridSpan w:val="2"/>
            <w:shd w:val="clear" w:color="auto" w:fill="FFFFFF"/>
          </w:tcPr>
          <w:p w:rsidR="00623D07" w:rsidRDefault="00623D07" w:rsidP="0003672E">
            <w:pPr>
              <w:pStyle w:val="CovFormText"/>
              <w:keepNext/>
              <w:keepLines/>
              <w:rPr>
                <w:i/>
              </w:rPr>
            </w:pPr>
            <w:r>
              <w:rPr>
                <w:i/>
              </w:rPr>
              <w:t xml:space="preserve">Date:  </w:t>
            </w:r>
            <w:r w:rsidR="0003672E">
              <w:rPr>
                <w:i/>
              </w:rPr>
              <w:t>TBK</w:t>
            </w:r>
          </w:p>
        </w:tc>
        <w:tc>
          <w:tcPr>
            <w:tcW w:w="1890" w:type="dxa"/>
          </w:tcPr>
          <w:p w:rsidR="00623D07" w:rsidRDefault="00623D07">
            <w:pPr>
              <w:pStyle w:val="CovFormText"/>
              <w:keepNext/>
              <w:keepLines/>
              <w:rPr>
                <w:i/>
              </w:rPr>
            </w:pPr>
          </w:p>
        </w:tc>
        <w:tc>
          <w:tcPr>
            <w:tcW w:w="810" w:type="dxa"/>
            <w:shd w:val="clear" w:color="auto" w:fill="FFFFFF"/>
          </w:tcPr>
          <w:p w:rsidR="00623D07" w:rsidRDefault="00623D07">
            <w:pPr>
              <w:pStyle w:val="CovFormText"/>
              <w:keepNext/>
              <w:keepLines/>
              <w:rPr>
                <w:i/>
              </w:rPr>
            </w:pPr>
            <w:r>
              <w:rPr>
                <w:i/>
              </w:rPr>
              <w:t xml:space="preserve">Time:  </w:t>
            </w:r>
          </w:p>
        </w:tc>
        <w:tc>
          <w:tcPr>
            <w:tcW w:w="1530" w:type="dxa"/>
          </w:tcPr>
          <w:p w:rsidR="00623D07" w:rsidRDefault="00623D07">
            <w:pPr>
              <w:pStyle w:val="CovFormText"/>
              <w:keepNext/>
              <w:keepLines/>
              <w:rPr>
                <w:i/>
              </w:rPr>
            </w:pPr>
          </w:p>
        </w:tc>
        <w:tc>
          <w:tcPr>
            <w:tcW w:w="1260" w:type="dxa"/>
            <w:shd w:val="clear" w:color="auto" w:fill="FFFFFF"/>
          </w:tcPr>
          <w:p w:rsidR="00623D07" w:rsidRDefault="00623D07">
            <w:pPr>
              <w:pStyle w:val="CovFormText"/>
              <w:keepNext/>
              <w:keepLines/>
              <w:rPr>
                <w:i/>
              </w:rPr>
            </w:pPr>
            <w:r>
              <w:rPr>
                <w:i/>
              </w:rPr>
              <w:t xml:space="preserve">Location:  </w:t>
            </w:r>
          </w:p>
        </w:tc>
        <w:tc>
          <w:tcPr>
            <w:tcW w:w="2846" w:type="dxa"/>
          </w:tcPr>
          <w:p w:rsidR="00623D07" w:rsidRDefault="00623D07">
            <w:pPr>
              <w:pStyle w:val="CovFormText"/>
              <w:keepNext/>
              <w:keepLines/>
              <w:rPr>
                <w:i/>
              </w:rPr>
            </w:pPr>
          </w:p>
        </w:tc>
      </w:tr>
      <w:tr w:rsidR="00623D07">
        <w:trPr>
          <w:cantSplit/>
        </w:trPr>
        <w:tc>
          <w:tcPr>
            <w:tcW w:w="1080" w:type="dxa"/>
            <w:shd w:val="clear" w:color="auto" w:fill="FFFFFF"/>
          </w:tcPr>
          <w:p w:rsidR="00623D07" w:rsidRDefault="00623D07">
            <w:pPr>
              <w:pStyle w:val="Header"/>
              <w:keepNext/>
              <w:keepLines/>
              <w:spacing w:before="60" w:after="60"/>
              <w:rPr>
                <w:b w:val="0"/>
                <w:i/>
              </w:rPr>
            </w:pPr>
            <w:r>
              <w:rPr>
                <w:b w:val="0"/>
                <w:i/>
              </w:rPr>
              <w:t xml:space="preserve">Agenda:  </w:t>
            </w:r>
          </w:p>
        </w:tc>
        <w:tc>
          <w:tcPr>
            <w:tcW w:w="9236" w:type="dxa"/>
            <w:gridSpan w:val="6"/>
          </w:tcPr>
          <w:p w:rsidR="00623D07" w:rsidRDefault="00623D07">
            <w:pPr>
              <w:pStyle w:val="Header"/>
              <w:keepNext/>
              <w:keepLines/>
              <w:spacing w:before="60" w:after="60"/>
              <w:rPr>
                <w:b w:val="0"/>
              </w:rPr>
            </w:pPr>
          </w:p>
        </w:tc>
      </w:tr>
    </w:tbl>
    <w:p w:rsidR="00623D07" w:rsidRDefault="00623D07"/>
    <w:p w:rsidR="00623D07" w:rsidRDefault="00623D07"/>
    <w:sectPr w:rsidR="00623D07" w:rsidSect="00240D0D">
      <w:headerReference w:type="default" r:id="rId8"/>
      <w:footerReference w:type="default" r:id="rId9"/>
      <w:pgSz w:w="12240" w:h="15840" w:code="1"/>
      <w:pgMar w:top="720" w:right="1296" w:bottom="1008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B2F" w:rsidRDefault="00D33B2F">
      <w:r>
        <w:separator/>
      </w:r>
    </w:p>
  </w:endnote>
  <w:endnote w:type="continuationSeparator" w:id="0">
    <w:p w:rsidR="00D33B2F" w:rsidRDefault="00D33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4680"/>
      <w:gridCol w:w="4896"/>
    </w:tblGrid>
    <w:tr w:rsidR="00623D07">
      <w:trPr>
        <w:trHeight w:val="350"/>
      </w:trPr>
      <w:tc>
        <w:tcPr>
          <w:tcW w:w="4680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623D07" w:rsidRDefault="00623D07">
          <w:pPr>
            <w:spacing w:before="60"/>
            <w:rPr>
              <w:color w:val="808080"/>
              <w:sz w:val="18"/>
            </w:rPr>
          </w:pPr>
          <w:r>
            <w:rPr>
              <w:color w:val="808080"/>
              <w:sz w:val="18"/>
            </w:rPr>
            <w:t>Version 1.3</w:t>
          </w:r>
        </w:p>
        <w:p w:rsidR="00623D07" w:rsidRDefault="00623D07">
          <w:pPr>
            <w:spacing w:before="60"/>
            <w:rPr>
              <w:color w:val="808080"/>
              <w:sz w:val="18"/>
            </w:rPr>
          </w:pPr>
        </w:p>
      </w:tc>
      <w:tc>
        <w:tcPr>
          <w:tcW w:w="4896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623D07" w:rsidRDefault="00623D07">
          <w:pPr>
            <w:spacing w:before="60"/>
            <w:jc w:val="right"/>
            <w:rPr>
              <w:sz w:val="18"/>
            </w:rPr>
          </w:pPr>
          <w:r>
            <w:rPr>
              <w:i/>
              <w:sz w:val="18"/>
            </w:rPr>
            <w:t xml:space="preserve">Page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PAGE </w:instrText>
          </w:r>
          <w:r>
            <w:rPr>
              <w:i/>
              <w:sz w:val="18"/>
            </w:rPr>
            <w:fldChar w:fldCharType="separate"/>
          </w:r>
          <w:r w:rsidR="00C23094">
            <w:rPr>
              <w:i/>
              <w:noProof/>
              <w:sz w:val="18"/>
            </w:rPr>
            <w:t>1</w:t>
          </w:r>
          <w:r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C23094">
            <w:rPr>
              <w:i/>
              <w:noProof/>
              <w:sz w:val="18"/>
            </w:rPr>
            <w:t>2</w:t>
          </w:r>
          <w:r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</w:t>
          </w:r>
        </w:p>
      </w:tc>
    </w:tr>
  </w:tbl>
  <w:p w:rsidR="00623D07" w:rsidRDefault="00623D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B2F" w:rsidRDefault="00D33B2F">
      <w:r>
        <w:separator/>
      </w:r>
    </w:p>
  </w:footnote>
  <w:footnote w:type="continuationSeparator" w:id="0">
    <w:p w:rsidR="00D33B2F" w:rsidRDefault="00D33B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2" w:type="dxa"/>
      <w:tblBorders>
        <w:bottom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1668"/>
      <w:gridCol w:w="4466"/>
      <w:gridCol w:w="4178"/>
    </w:tblGrid>
    <w:tr w:rsidR="00623D07">
      <w:trPr>
        <w:cantSplit/>
        <w:trHeight w:val="1129"/>
      </w:trPr>
      <w:tc>
        <w:tcPr>
          <w:tcW w:w="1668" w:type="dxa"/>
          <w:tcBorders>
            <w:top w:val="nil"/>
            <w:left w:val="nil"/>
            <w:bottom w:val="single" w:sz="6" w:space="0" w:color="auto"/>
            <w:right w:val="nil"/>
          </w:tcBorders>
        </w:tcPr>
        <w:tbl>
          <w:tblPr>
            <w:tblW w:w="10098" w:type="dxa"/>
            <w:tblBorders>
              <w:bottom w:val="single" w:sz="6" w:space="0" w:color="auto"/>
            </w:tblBorders>
            <w:tblLayout w:type="fixed"/>
            <w:tblLook w:val="0000" w:firstRow="0" w:lastRow="0" w:firstColumn="0" w:lastColumn="0" w:noHBand="0" w:noVBand="0"/>
          </w:tblPr>
          <w:tblGrid>
            <w:gridCol w:w="10098"/>
          </w:tblGrid>
          <w:tr w:rsidR="00623D07">
            <w:trPr>
              <w:cantSplit/>
              <w:trHeight w:val="1129"/>
            </w:trPr>
            <w:tc>
              <w:tcPr>
                <w:tcW w:w="10098" w:type="dxa"/>
                <w:tcBorders>
                  <w:top w:val="nil"/>
                  <w:left w:val="nil"/>
                  <w:bottom w:val="single" w:sz="6" w:space="0" w:color="auto"/>
                  <w:right w:val="nil"/>
                </w:tcBorders>
              </w:tcPr>
              <w:tbl>
                <w:tblPr>
                  <w:tblW w:w="11182" w:type="dxa"/>
                  <w:tbl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insideH w:val="single" w:sz="4" w:space="0" w:color="auto"/>
                    <w:insideV w:val="single" w:sz="4" w:space="0" w:color="auto"/>
                  </w:tblBorders>
                  <w:tblLayout w:type="fixed"/>
                  <w:tblLook w:val="01E0" w:firstRow="1" w:lastRow="1" w:firstColumn="1" w:lastColumn="1" w:noHBand="0" w:noVBand="0"/>
                </w:tblPr>
                <w:tblGrid>
                  <w:gridCol w:w="1548"/>
                  <w:gridCol w:w="1548"/>
                  <w:gridCol w:w="4133"/>
                  <w:gridCol w:w="3953"/>
                </w:tblGrid>
                <w:tr w:rsidR="00623D07" w:rsidTr="00014B0E">
                  <w:tc>
                    <w:tcPr>
                      <w:tcW w:w="1548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:rsidR="00623D07" w:rsidRPr="00014B0E" w:rsidRDefault="00D33B2F" w:rsidP="00084D76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  <w:lang w:val="en-AU"/>
                        </w:rPr>
                        <w:pict>
                          <v:shapetype id="_x0000_t136" coordsize="21600,21600" o:spt="136" adj="10800" path="m@7,l@8,m@5,21600l@6,21600e">
                            <v:formulas>
                              <v:f eqn="sum #0 0 10800"/>
                              <v:f eqn="prod #0 2 1"/>
                              <v:f eqn="sum 21600 0 @1"/>
                              <v:f eqn="sum 0 0 @2"/>
                              <v:f eqn="sum 21600 0 @3"/>
                              <v:f eqn="if @0 @3 0"/>
                              <v:f eqn="if @0 21600 @1"/>
                              <v:f eqn="if @0 0 @2"/>
                              <v:f eqn="if @0 @4 21600"/>
                              <v:f eqn="mid @5 @6"/>
                              <v:f eqn="mid @8 @5"/>
                              <v:f eqn="mid @7 @8"/>
                              <v:f eqn="mid @6 @7"/>
                              <v:f eqn="sum @6 0 @5"/>
                            </v:formulas>
                            <v:path textpathok="t" o:connecttype="custom" o:connectlocs="@9,0;@10,10800;@11,21600;@12,10800" o:connectangles="270,180,90,0"/>
                            <v:textpath on="t" fitshape="t"/>
                            <v:handles>
                              <v:h position="#0,bottomRight" xrange="6629,14971"/>
                            </v:handles>
                            <o:lock v:ext="edit" text="t" shapetype="t"/>
                          </v:shapetype>
                          <v:shape id="PowerPlusWaterMarkObject3" o:spid="_x0000_s2049" type="#_x0000_t136" style="position:absolute;margin-left:0;margin-top:0;width:485.8pt;height:194.3pt;rotation:315;z-index:-251658752;mso-position-horizontal:center;mso-position-horizontal-relative:margin;mso-position-vertical:center;mso-position-vertical-relative:margin" fillcolor="silver" stroked="f">
                            <v:fill opacity=".5"/>
                            <v:textpath style="font-family:&quot;Arial&quot;;font-size:1pt" string="DRAFT"/>
                            <w10:wrap anchorx="margin" anchory="margin"/>
                          </v:shape>
                        </w:pict>
                      </w:r>
                      <w:r w:rsidR="002042CA">
                        <w:rPr>
                          <w:noProof/>
                          <w:lang w:val="en-AU"/>
                        </w:rPr>
                        <w:drawing>
                          <wp:inline distT="0" distB="0" distL="0" distR="0" wp14:anchorId="5E002DB1" wp14:editId="47E5CA26">
                            <wp:extent cx="828675" cy="771525"/>
                            <wp:effectExtent l="0" t="0" r="9525" b="9525"/>
                            <wp:docPr id="11" name="Picture 11" descr="ANTS_LOGO2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ANTS_LOGO2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8675" cy="771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1548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:rsidR="00623D07" w:rsidRPr="00014B0E" w:rsidRDefault="00623D07" w:rsidP="00084D76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</w:tc>
                  <w:tc>
                    <w:tcPr>
                      <w:tcW w:w="4133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:rsidR="00623D07" w:rsidRPr="00014B0E" w:rsidRDefault="002042CA" w:rsidP="00084D76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  <w:lang w:val="en-AU"/>
                        </w:rPr>
                        <w:drawing>
                          <wp:inline distT="0" distB="0" distL="0" distR="0" wp14:anchorId="5588EE64" wp14:editId="012E6353">
                            <wp:extent cx="2371725" cy="638175"/>
                            <wp:effectExtent l="0" t="0" r="9525" b="9525"/>
                            <wp:docPr id="12" name="Picture 12" descr="ANTS_NEW_LOGO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ANTS_NEW_LOGO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71725" cy="638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3953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:rsidR="00623D07" w:rsidRPr="00014B0E" w:rsidRDefault="002042CA" w:rsidP="00014B0E">
                      <w:pPr>
                        <w:spacing w:before="24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  <w:lang w:val="en-AU"/>
                        </w:rPr>
                        <w:drawing>
                          <wp:inline distT="0" distB="0" distL="0" distR="0" wp14:anchorId="6BA51754" wp14:editId="377CE9DA">
                            <wp:extent cx="2390775" cy="314325"/>
                            <wp:effectExtent l="0" t="0" r="9525" b="9525"/>
                            <wp:docPr id="13" name="Picture 13" descr="ANTS_NEW_SLOGAN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ANTS_NEW_SLOGAN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90775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623D07" w:rsidRDefault="00623D07" w:rsidP="00084D76">
                <w:pPr>
                  <w:jc w:val="right"/>
                  <w:rPr>
                    <w:i/>
                    <w:sz w:val="16"/>
                  </w:rPr>
                </w:pPr>
              </w:p>
            </w:tc>
          </w:tr>
        </w:tbl>
        <w:p w:rsidR="00623D07" w:rsidRDefault="00623D07">
          <w:pPr>
            <w:rPr>
              <w:rFonts w:ascii="Times New Roman" w:hAnsi="Times New Roman"/>
              <w:i/>
            </w:rPr>
          </w:pPr>
        </w:p>
      </w:tc>
      <w:tc>
        <w:tcPr>
          <w:tcW w:w="4466" w:type="dxa"/>
          <w:tcBorders>
            <w:top w:val="nil"/>
            <w:left w:val="nil"/>
            <w:bottom w:val="single" w:sz="6" w:space="0" w:color="auto"/>
            <w:right w:val="nil"/>
          </w:tcBorders>
        </w:tcPr>
        <w:p w:rsidR="00623D07" w:rsidRDefault="002042CA">
          <w:pPr>
            <w:rPr>
              <w:rFonts w:ascii="Arial Black" w:hAnsi="Arial Black"/>
            </w:rPr>
          </w:pPr>
          <w:r>
            <w:rPr>
              <w:noProof/>
              <w:lang w:val="en-AU"/>
            </w:rPr>
            <w:drawing>
              <wp:inline distT="0" distB="0" distL="0" distR="0" wp14:anchorId="4E242AA2" wp14:editId="5C846BE8">
                <wp:extent cx="2371725" cy="638175"/>
                <wp:effectExtent l="0" t="0" r="9525" b="9525"/>
                <wp:docPr id="14" name="Picture 14" descr="ANTS_NEW_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ANTS_NEW_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7172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8" w:type="dxa"/>
          <w:tcBorders>
            <w:top w:val="nil"/>
            <w:left w:val="nil"/>
            <w:bottom w:val="single" w:sz="6" w:space="0" w:color="auto"/>
            <w:right w:val="nil"/>
          </w:tcBorders>
        </w:tcPr>
        <w:p w:rsidR="00623D07" w:rsidRDefault="002042CA" w:rsidP="00084D76">
          <w:pPr>
            <w:spacing w:before="240"/>
            <w:jc w:val="right"/>
            <w:rPr>
              <w:b/>
              <w:sz w:val="32"/>
              <w:szCs w:val="32"/>
            </w:rPr>
          </w:pPr>
          <w:r>
            <w:rPr>
              <w:noProof/>
              <w:lang w:val="en-AU"/>
            </w:rPr>
            <w:drawing>
              <wp:inline distT="0" distB="0" distL="0" distR="0" wp14:anchorId="5F2C8210" wp14:editId="49869766">
                <wp:extent cx="2390775" cy="314325"/>
                <wp:effectExtent l="0" t="0" r="9525" b="9525"/>
                <wp:docPr id="15" name="Picture 15" descr="ANTS_NEW_SLOGAN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ANTS_NEW_SLOGAN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077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623D07" w:rsidRDefault="00623D07">
          <w:pPr>
            <w:jc w:val="right"/>
            <w:rPr>
              <w:i/>
              <w:sz w:val="16"/>
            </w:rPr>
          </w:pPr>
        </w:p>
      </w:tc>
    </w:tr>
  </w:tbl>
  <w:p w:rsidR="00623D07" w:rsidRDefault="00623D07"/>
  <w:p w:rsidR="00623D07" w:rsidRDefault="00623D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B28E82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FFFFFF89"/>
    <w:multiLevelType w:val="singleLevel"/>
    <w:tmpl w:val="DC2E88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8BC4884"/>
    <w:multiLevelType w:val="hybridMultilevel"/>
    <w:tmpl w:val="26E0E2C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  <w:num w:numId="5">
    <w:abstractNumId w:val="0"/>
  </w:num>
  <w:num w:numId="6">
    <w:abstractNumId w:val="1"/>
  </w:num>
  <w:num w:numId="7">
    <w:abstractNumId w:val="0"/>
  </w:num>
  <w:num w:numId="8">
    <w:abstractNumId w:val="1"/>
  </w:num>
  <w:num w:numId="9">
    <w:abstractNumId w:val="0"/>
  </w:num>
  <w:num w:numId="10">
    <w:abstractNumId w:val="1"/>
  </w:num>
  <w:num w:numId="11">
    <w:abstractNumId w:val="0"/>
  </w:num>
  <w:num w:numId="12">
    <w:abstractNumId w:val="1"/>
  </w:num>
  <w:num w:numId="13">
    <w:abstractNumId w:val="0"/>
  </w:num>
  <w:num w:numId="14">
    <w:abstractNumId w:val="1"/>
  </w:num>
  <w:num w:numId="15">
    <w:abstractNumId w:val="0"/>
  </w:num>
  <w:num w:numId="16">
    <w:abstractNumId w:val="1"/>
  </w:num>
  <w:num w:numId="17">
    <w:abstractNumId w:val="0"/>
  </w:num>
  <w:num w:numId="18">
    <w:abstractNumId w:val="1"/>
  </w:num>
  <w:num w:numId="19">
    <w:abstractNumId w:val="0"/>
  </w:num>
  <w:num w:numId="20">
    <w:abstractNumId w:val="1"/>
  </w:num>
  <w:num w:numId="21">
    <w:abstractNumId w:val="0"/>
  </w:num>
  <w:num w:numId="22">
    <w:abstractNumId w:val="1"/>
  </w:num>
  <w:num w:numId="23">
    <w:abstractNumId w:val="0"/>
  </w:num>
  <w:num w:numId="24">
    <w:abstractNumId w:val="1"/>
  </w:num>
  <w:num w:numId="25">
    <w:abstractNumId w:val="0"/>
  </w:num>
  <w:num w:numId="26">
    <w:abstractNumId w:val="1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9A0"/>
    <w:rsid w:val="00014B0E"/>
    <w:rsid w:val="00016C6C"/>
    <w:rsid w:val="00024C78"/>
    <w:rsid w:val="00026982"/>
    <w:rsid w:val="00031316"/>
    <w:rsid w:val="0003672E"/>
    <w:rsid w:val="00067F88"/>
    <w:rsid w:val="000712FB"/>
    <w:rsid w:val="00073FA0"/>
    <w:rsid w:val="00077049"/>
    <w:rsid w:val="00084D76"/>
    <w:rsid w:val="00087126"/>
    <w:rsid w:val="000A43B8"/>
    <w:rsid w:val="000B1E09"/>
    <w:rsid w:val="000C6A59"/>
    <w:rsid w:val="000C7802"/>
    <w:rsid w:val="000E3918"/>
    <w:rsid w:val="001254FC"/>
    <w:rsid w:val="00140B4B"/>
    <w:rsid w:val="0015216E"/>
    <w:rsid w:val="001C1861"/>
    <w:rsid w:val="001C3FDE"/>
    <w:rsid w:val="001F1A43"/>
    <w:rsid w:val="001F2649"/>
    <w:rsid w:val="001F7B52"/>
    <w:rsid w:val="002042CA"/>
    <w:rsid w:val="00206E33"/>
    <w:rsid w:val="002236E4"/>
    <w:rsid w:val="00231715"/>
    <w:rsid w:val="00231963"/>
    <w:rsid w:val="00240D0D"/>
    <w:rsid w:val="0025441A"/>
    <w:rsid w:val="00255F90"/>
    <w:rsid w:val="0026136D"/>
    <w:rsid w:val="00266E18"/>
    <w:rsid w:val="00276374"/>
    <w:rsid w:val="00291A7F"/>
    <w:rsid w:val="002B6473"/>
    <w:rsid w:val="002C00A9"/>
    <w:rsid w:val="002D73AA"/>
    <w:rsid w:val="002E3F3B"/>
    <w:rsid w:val="002F4F29"/>
    <w:rsid w:val="00305314"/>
    <w:rsid w:val="003137FB"/>
    <w:rsid w:val="00316591"/>
    <w:rsid w:val="00345D4E"/>
    <w:rsid w:val="00355B51"/>
    <w:rsid w:val="00361BD4"/>
    <w:rsid w:val="00366A00"/>
    <w:rsid w:val="0037050E"/>
    <w:rsid w:val="003A157A"/>
    <w:rsid w:val="003A2C64"/>
    <w:rsid w:val="003B0F0B"/>
    <w:rsid w:val="003D28D6"/>
    <w:rsid w:val="00433B36"/>
    <w:rsid w:val="0044085A"/>
    <w:rsid w:val="00441C8A"/>
    <w:rsid w:val="004429A0"/>
    <w:rsid w:val="00480FED"/>
    <w:rsid w:val="004843BD"/>
    <w:rsid w:val="00484541"/>
    <w:rsid w:val="004C00E9"/>
    <w:rsid w:val="004C3A76"/>
    <w:rsid w:val="004D190D"/>
    <w:rsid w:val="00507C83"/>
    <w:rsid w:val="00520130"/>
    <w:rsid w:val="0053228D"/>
    <w:rsid w:val="00534F4C"/>
    <w:rsid w:val="00546C5F"/>
    <w:rsid w:val="0055669C"/>
    <w:rsid w:val="00581448"/>
    <w:rsid w:val="00583A79"/>
    <w:rsid w:val="005A12C0"/>
    <w:rsid w:val="005B14F8"/>
    <w:rsid w:val="005D5D7D"/>
    <w:rsid w:val="005F4FCF"/>
    <w:rsid w:val="005F7D18"/>
    <w:rsid w:val="00620BDD"/>
    <w:rsid w:val="00623D07"/>
    <w:rsid w:val="00631407"/>
    <w:rsid w:val="00652026"/>
    <w:rsid w:val="00654391"/>
    <w:rsid w:val="00671D5D"/>
    <w:rsid w:val="006A50EB"/>
    <w:rsid w:val="006C5B83"/>
    <w:rsid w:val="00702AA3"/>
    <w:rsid w:val="00715CC3"/>
    <w:rsid w:val="00727166"/>
    <w:rsid w:val="007343F8"/>
    <w:rsid w:val="00750423"/>
    <w:rsid w:val="007545B8"/>
    <w:rsid w:val="007900FF"/>
    <w:rsid w:val="007A7951"/>
    <w:rsid w:val="007B2152"/>
    <w:rsid w:val="007B3DEB"/>
    <w:rsid w:val="007C253B"/>
    <w:rsid w:val="007C68BB"/>
    <w:rsid w:val="00804C1F"/>
    <w:rsid w:val="00830B2A"/>
    <w:rsid w:val="0083725D"/>
    <w:rsid w:val="008442EA"/>
    <w:rsid w:val="0086243E"/>
    <w:rsid w:val="00870D2D"/>
    <w:rsid w:val="008D1EF8"/>
    <w:rsid w:val="008D3B1F"/>
    <w:rsid w:val="008E09D5"/>
    <w:rsid w:val="00937946"/>
    <w:rsid w:val="00952ACD"/>
    <w:rsid w:val="00956D21"/>
    <w:rsid w:val="00963005"/>
    <w:rsid w:val="0097567F"/>
    <w:rsid w:val="00992349"/>
    <w:rsid w:val="0099499E"/>
    <w:rsid w:val="009A2892"/>
    <w:rsid w:val="009A34E8"/>
    <w:rsid w:val="009B6D72"/>
    <w:rsid w:val="009C118B"/>
    <w:rsid w:val="009C31C9"/>
    <w:rsid w:val="009C38A6"/>
    <w:rsid w:val="009F065A"/>
    <w:rsid w:val="00A07398"/>
    <w:rsid w:val="00A237AC"/>
    <w:rsid w:val="00A444B8"/>
    <w:rsid w:val="00A70742"/>
    <w:rsid w:val="00A76691"/>
    <w:rsid w:val="00A835D7"/>
    <w:rsid w:val="00A86B78"/>
    <w:rsid w:val="00AA6E1F"/>
    <w:rsid w:val="00AB1A13"/>
    <w:rsid w:val="00AC25D9"/>
    <w:rsid w:val="00B16D9B"/>
    <w:rsid w:val="00B35A2F"/>
    <w:rsid w:val="00B72749"/>
    <w:rsid w:val="00B8494B"/>
    <w:rsid w:val="00BA3843"/>
    <w:rsid w:val="00BD2B48"/>
    <w:rsid w:val="00BD412F"/>
    <w:rsid w:val="00BD5B36"/>
    <w:rsid w:val="00C03F05"/>
    <w:rsid w:val="00C11499"/>
    <w:rsid w:val="00C23094"/>
    <w:rsid w:val="00C26328"/>
    <w:rsid w:val="00C337EC"/>
    <w:rsid w:val="00C36013"/>
    <w:rsid w:val="00C42E09"/>
    <w:rsid w:val="00C45CD9"/>
    <w:rsid w:val="00C766E4"/>
    <w:rsid w:val="00CC7B99"/>
    <w:rsid w:val="00CD65BD"/>
    <w:rsid w:val="00CE5193"/>
    <w:rsid w:val="00D12455"/>
    <w:rsid w:val="00D30193"/>
    <w:rsid w:val="00D33B2F"/>
    <w:rsid w:val="00D41AAC"/>
    <w:rsid w:val="00D441D5"/>
    <w:rsid w:val="00D539DD"/>
    <w:rsid w:val="00D6199E"/>
    <w:rsid w:val="00D84FEE"/>
    <w:rsid w:val="00DA0A69"/>
    <w:rsid w:val="00DA12A4"/>
    <w:rsid w:val="00DA5515"/>
    <w:rsid w:val="00DD1ED4"/>
    <w:rsid w:val="00E103F3"/>
    <w:rsid w:val="00E307EB"/>
    <w:rsid w:val="00E36B82"/>
    <w:rsid w:val="00E41BA3"/>
    <w:rsid w:val="00E5504E"/>
    <w:rsid w:val="00E57D2E"/>
    <w:rsid w:val="00E7095C"/>
    <w:rsid w:val="00E7496C"/>
    <w:rsid w:val="00E760C1"/>
    <w:rsid w:val="00E94B80"/>
    <w:rsid w:val="00EA18D6"/>
    <w:rsid w:val="00EC7271"/>
    <w:rsid w:val="00EE0293"/>
    <w:rsid w:val="00EE5C38"/>
    <w:rsid w:val="00EE7E67"/>
    <w:rsid w:val="00EF76C8"/>
    <w:rsid w:val="00EF7910"/>
    <w:rsid w:val="00F014B9"/>
    <w:rsid w:val="00F02BFE"/>
    <w:rsid w:val="00F14FCF"/>
    <w:rsid w:val="00F23A11"/>
    <w:rsid w:val="00F33347"/>
    <w:rsid w:val="00F86E86"/>
    <w:rsid w:val="00FF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D0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40D0D"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40D0D"/>
    <w:pPr>
      <w:keepNext/>
      <w:outlineLvl w:val="1"/>
    </w:pPr>
    <w:rPr>
      <w:b/>
      <w:sz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40D0D"/>
    <w:pPr>
      <w:keepNext/>
      <w:spacing w:before="60" w:after="60"/>
      <w:outlineLvl w:val="2"/>
    </w:pPr>
    <w:rPr>
      <w:b/>
      <w:color w:val="FFFFFF"/>
      <w:sz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40D0D"/>
    <w:pPr>
      <w:keepNext/>
      <w:spacing w:before="60" w:after="60"/>
      <w:outlineLvl w:val="3"/>
    </w:pPr>
    <w:rPr>
      <w:i/>
      <w:sz w:val="1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40D0D"/>
    <w:pPr>
      <w:keepNext/>
      <w:outlineLvl w:val="4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02BFE"/>
    <w:rPr>
      <w:rFonts w:ascii="Cambria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02BFE"/>
    <w:rPr>
      <w:rFonts w:ascii="Cambria" w:hAnsi="Cambria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02BFE"/>
    <w:rPr>
      <w:rFonts w:ascii="Cambria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02BFE"/>
    <w:rPr>
      <w:rFonts w:ascii="Calibri" w:hAnsi="Calibri" w:cs="Times New Roman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F02BFE"/>
    <w:rPr>
      <w:rFonts w:ascii="Calibri" w:hAnsi="Calibri" w:cs="Times New Roman"/>
      <w:b/>
      <w:bCs/>
      <w:i/>
      <w:iCs/>
      <w:sz w:val="26"/>
      <w:szCs w:val="26"/>
      <w:lang w:val="en-US"/>
    </w:rPr>
  </w:style>
  <w:style w:type="paragraph" w:styleId="Header">
    <w:name w:val="header"/>
    <w:basedOn w:val="Normal"/>
    <w:link w:val="HeaderChar"/>
    <w:uiPriority w:val="99"/>
    <w:rsid w:val="00240D0D"/>
    <w:pPr>
      <w:tabs>
        <w:tab w:val="center" w:pos="4320"/>
        <w:tab w:val="right" w:pos="8640"/>
      </w:tabs>
    </w:pPr>
    <w:rPr>
      <w:b/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02BFE"/>
    <w:rPr>
      <w:rFonts w:ascii="Arial" w:hAnsi="Arial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240D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02BFE"/>
    <w:rPr>
      <w:rFonts w:ascii="Arial" w:hAnsi="Arial" w:cs="Times New Roman"/>
      <w:sz w:val="20"/>
      <w:szCs w:val="20"/>
      <w:lang w:val="en-US"/>
    </w:rPr>
  </w:style>
  <w:style w:type="paragraph" w:styleId="ListNumber">
    <w:name w:val="List Number"/>
    <w:basedOn w:val="Normal"/>
    <w:uiPriority w:val="99"/>
    <w:rsid w:val="00240D0D"/>
    <w:pPr>
      <w:tabs>
        <w:tab w:val="left" w:pos="360"/>
      </w:tabs>
      <w:ind w:left="360" w:hanging="360"/>
    </w:pPr>
  </w:style>
  <w:style w:type="paragraph" w:customStyle="1" w:styleId="CovFormText">
    <w:name w:val="Cov_Form Text"/>
    <w:basedOn w:val="Header"/>
    <w:uiPriority w:val="99"/>
    <w:rsid w:val="00240D0D"/>
    <w:pPr>
      <w:tabs>
        <w:tab w:val="clear" w:pos="4320"/>
        <w:tab w:val="clear" w:pos="8640"/>
      </w:tabs>
      <w:spacing w:before="60" w:after="60"/>
    </w:pPr>
    <w:rPr>
      <w:b w:val="0"/>
      <w:noProof/>
    </w:rPr>
  </w:style>
  <w:style w:type="paragraph" w:styleId="FootnoteText">
    <w:name w:val="footnote text"/>
    <w:basedOn w:val="Normal"/>
    <w:link w:val="FootnoteTextChar"/>
    <w:uiPriority w:val="99"/>
    <w:semiHidden/>
    <w:rsid w:val="00240D0D"/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02BFE"/>
    <w:rPr>
      <w:rFonts w:ascii="Arial" w:hAnsi="Arial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rsid w:val="00240D0D"/>
    <w:rPr>
      <w:rFonts w:cs="Times New Roman"/>
      <w:sz w:val="20"/>
      <w:vertAlign w:val="superscript"/>
    </w:rPr>
  </w:style>
  <w:style w:type="paragraph" w:customStyle="1" w:styleId="ABodyBullet1">
    <w:name w:val="A_Body Bullet 1"/>
    <w:basedOn w:val="Normal"/>
    <w:uiPriority w:val="99"/>
    <w:rsid w:val="00240D0D"/>
    <w:pPr>
      <w:spacing w:before="60" w:after="60"/>
    </w:pPr>
    <w:rPr>
      <w:sz w:val="22"/>
    </w:rPr>
  </w:style>
  <w:style w:type="character" w:styleId="CommentReference">
    <w:name w:val="annotation reference"/>
    <w:basedOn w:val="DefaultParagraphFont"/>
    <w:uiPriority w:val="99"/>
    <w:semiHidden/>
    <w:rsid w:val="00240D0D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240D0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02BFE"/>
    <w:rPr>
      <w:rFonts w:ascii="Arial" w:hAnsi="Arial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A835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02BFE"/>
    <w:rPr>
      <w:rFonts w:cs="Times New Roman"/>
      <w:sz w:val="2"/>
      <w:lang w:val="en-US"/>
    </w:rPr>
  </w:style>
  <w:style w:type="table" w:styleId="TableGrid">
    <w:name w:val="Table Grid"/>
    <w:basedOn w:val="TableNormal"/>
    <w:uiPriority w:val="99"/>
    <w:rsid w:val="00084D7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rsid w:val="00520130"/>
    <w:pPr>
      <w:tabs>
        <w:tab w:val="num" w:pos="360"/>
      </w:tabs>
      <w:ind w:left="360" w:hanging="360"/>
      <w:contextualSpacing/>
    </w:pPr>
  </w:style>
  <w:style w:type="character" w:styleId="Hyperlink">
    <w:name w:val="Hyperlink"/>
    <w:basedOn w:val="DefaultParagraphFont"/>
    <w:uiPriority w:val="99"/>
    <w:rsid w:val="00A86B78"/>
    <w:rPr>
      <w:rFonts w:cs="Times New Roman"/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35A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335F"/>
    <w:rPr>
      <w:rFonts w:ascii="Arial" w:hAnsi="Arial" w:cs="Times New Roman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D0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40D0D"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40D0D"/>
    <w:pPr>
      <w:keepNext/>
      <w:outlineLvl w:val="1"/>
    </w:pPr>
    <w:rPr>
      <w:b/>
      <w:sz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40D0D"/>
    <w:pPr>
      <w:keepNext/>
      <w:spacing w:before="60" w:after="60"/>
      <w:outlineLvl w:val="2"/>
    </w:pPr>
    <w:rPr>
      <w:b/>
      <w:color w:val="FFFFFF"/>
      <w:sz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40D0D"/>
    <w:pPr>
      <w:keepNext/>
      <w:spacing w:before="60" w:after="60"/>
      <w:outlineLvl w:val="3"/>
    </w:pPr>
    <w:rPr>
      <w:i/>
      <w:sz w:val="1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40D0D"/>
    <w:pPr>
      <w:keepNext/>
      <w:outlineLvl w:val="4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02BFE"/>
    <w:rPr>
      <w:rFonts w:ascii="Cambria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02BFE"/>
    <w:rPr>
      <w:rFonts w:ascii="Cambria" w:hAnsi="Cambria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02BFE"/>
    <w:rPr>
      <w:rFonts w:ascii="Cambria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02BFE"/>
    <w:rPr>
      <w:rFonts w:ascii="Calibri" w:hAnsi="Calibri" w:cs="Times New Roman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F02BFE"/>
    <w:rPr>
      <w:rFonts w:ascii="Calibri" w:hAnsi="Calibri" w:cs="Times New Roman"/>
      <w:b/>
      <w:bCs/>
      <w:i/>
      <w:iCs/>
      <w:sz w:val="26"/>
      <w:szCs w:val="26"/>
      <w:lang w:val="en-US"/>
    </w:rPr>
  </w:style>
  <w:style w:type="paragraph" w:styleId="Header">
    <w:name w:val="header"/>
    <w:basedOn w:val="Normal"/>
    <w:link w:val="HeaderChar"/>
    <w:uiPriority w:val="99"/>
    <w:rsid w:val="00240D0D"/>
    <w:pPr>
      <w:tabs>
        <w:tab w:val="center" w:pos="4320"/>
        <w:tab w:val="right" w:pos="8640"/>
      </w:tabs>
    </w:pPr>
    <w:rPr>
      <w:b/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02BFE"/>
    <w:rPr>
      <w:rFonts w:ascii="Arial" w:hAnsi="Arial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240D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02BFE"/>
    <w:rPr>
      <w:rFonts w:ascii="Arial" w:hAnsi="Arial" w:cs="Times New Roman"/>
      <w:sz w:val="20"/>
      <w:szCs w:val="20"/>
      <w:lang w:val="en-US"/>
    </w:rPr>
  </w:style>
  <w:style w:type="paragraph" w:styleId="ListNumber">
    <w:name w:val="List Number"/>
    <w:basedOn w:val="Normal"/>
    <w:uiPriority w:val="99"/>
    <w:rsid w:val="00240D0D"/>
    <w:pPr>
      <w:tabs>
        <w:tab w:val="left" w:pos="360"/>
      </w:tabs>
      <w:ind w:left="360" w:hanging="360"/>
    </w:pPr>
  </w:style>
  <w:style w:type="paragraph" w:customStyle="1" w:styleId="CovFormText">
    <w:name w:val="Cov_Form Text"/>
    <w:basedOn w:val="Header"/>
    <w:uiPriority w:val="99"/>
    <w:rsid w:val="00240D0D"/>
    <w:pPr>
      <w:tabs>
        <w:tab w:val="clear" w:pos="4320"/>
        <w:tab w:val="clear" w:pos="8640"/>
      </w:tabs>
      <w:spacing w:before="60" w:after="60"/>
    </w:pPr>
    <w:rPr>
      <w:b w:val="0"/>
      <w:noProof/>
    </w:rPr>
  </w:style>
  <w:style w:type="paragraph" w:styleId="FootnoteText">
    <w:name w:val="footnote text"/>
    <w:basedOn w:val="Normal"/>
    <w:link w:val="FootnoteTextChar"/>
    <w:uiPriority w:val="99"/>
    <w:semiHidden/>
    <w:rsid w:val="00240D0D"/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02BFE"/>
    <w:rPr>
      <w:rFonts w:ascii="Arial" w:hAnsi="Arial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rsid w:val="00240D0D"/>
    <w:rPr>
      <w:rFonts w:cs="Times New Roman"/>
      <w:sz w:val="20"/>
      <w:vertAlign w:val="superscript"/>
    </w:rPr>
  </w:style>
  <w:style w:type="paragraph" w:customStyle="1" w:styleId="ABodyBullet1">
    <w:name w:val="A_Body Bullet 1"/>
    <w:basedOn w:val="Normal"/>
    <w:uiPriority w:val="99"/>
    <w:rsid w:val="00240D0D"/>
    <w:pPr>
      <w:spacing w:before="60" w:after="60"/>
    </w:pPr>
    <w:rPr>
      <w:sz w:val="22"/>
    </w:rPr>
  </w:style>
  <w:style w:type="character" w:styleId="CommentReference">
    <w:name w:val="annotation reference"/>
    <w:basedOn w:val="DefaultParagraphFont"/>
    <w:uiPriority w:val="99"/>
    <w:semiHidden/>
    <w:rsid w:val="00240D0D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240D0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02BFE"/>
    <w:rPr>
      <w:rFonts w:ascii="Arial" w:hAnsi="Arial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A835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02BFE"/>
    <w:rPr>
      <w:rFonts w:cs="Times New Roman"/>
      <w:sz w:val="2"/>
      <w:lang w:val="en-US"/>
    </w:rPr>
  </w:style>
  <w:style w:type="table" w:styleId="TableGrid">
    <w:name w:val="Table Grid"/>
    <w:basedOn w:val="TableNormal"/>
    <w:uiPriority w:val="99"/>
    <w:rsid w:val="00084D7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rsid w:val="00520130"/>
    <w:pPr>
      <w:tabs>
        <w:tab w:val="num" w:pos="360"/>
      </w:tabs>
      <w:ind w:left="360" w:hanging="360"/>
      <w:contextualSpacing/>
    </w:pPr>
  </w:style>
  <w:style w:type="character" w:styleId="Hyperlink">
    <w:name w:val="Hyperlink"/>
    <w:basedOn w:val="DefaultParagraphFont"/>
    <w:uiPriority w:val="99"/>
    <w:rsid w:val="00A86B78"/>
    <w:rPr>
      <w:rFonts w:cs="Times New Roman"/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35A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335F"/>
    <w:rPr>
      <w:rFonts w:ascii="Arial" w:hAnsi="Arial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ANTS\Secretary\Templates\Meeting_Minutes_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Meeting_Minutes_Template</Template>
  <TotalTime>5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Meeting Minutes Template</vt:lpstr>
    </vt:vector>
  </TitlesOfParts>
  <Company>CVR/IT Consulting</Company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Meeting Minutes Template</dc:title>
  <dc:creator>Michelle Cameron</dc:creator>
  <cp:keywords>Meeting Minutes</cp:keywords>
  <cp:lastModifiedBy>ACU</cp:lastModifiedBy>
  <cp:revision>3</cp:revision>
  <cp:lastPrinted>2014-01-13T05:01:00Z</cp:lastPrinted>
  <dcterms:created xsi:type="dcterms:W3CDTF">2014-01-13T04:58:00Z</dcterms:created>
  <dcterms:modified xsi:type="dcterms:W3CDTF">2014-01-13T05:05:00Z</dcterms:modified>
  <cp:category>Rev 1.0;last template edit 12--7-03 gje</cp:category>
</cp:coreProperties>
</file>